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957"/>
        <w:gridCol w:w="774"/>
        <w:gridCol w:w="2341"/>
        <w:gridCol w:w="804"/>
        <w:gridCol w:w="1073"/>
        <w:gridCol w:w="805"/>
      </w:tblGrid>
      <w:tr w:rsidR="00455E61" w:rsidRPr="00455E61" w14:paraId="46B6031B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AC2F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bookmarkStart w:id="0" w:name="RANGE!A10:G54"/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Navn på konkurransen</w:t>
            </w:r>
            <w:bookmarkEnd w:id="0"/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B66192" w14:textId="77777777" w:rsid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Norges Cup </w:t>
            </w:r>
            <w:r w:rsidR="00FB4AD7">
              <w:rPr>
                <w:rFonts w:ascii="Calibri" w:hAnsi="Calibri" w:cs="Calibri"/>
                <w:color w:val="000000"/>
                <w:szCs w:val="20"/>
                <w:lang w:eastAsia="nb-NO"/>
              </w:rPr>
              <w:t>6</w:t>
            </w:r>
          </w:p>
          <w:p w14:paraId="3E365DB7" w14:textId="1B1AF85A" w:rsidR="006C3D80" w:rsidRPr="00455E61" w:rsidRDefault="006C3D80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</w:tr>
      <w:tr w:rsidR="00455E61" w:rsidRPr="00455E61" w14:paraId="52B2872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2038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Konkurransens status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EB215" w14:textId="5BEB4DE6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Nasjonalt</w:t>
            </w:r>
          </w:p>
        </w:tc>
      </w:tr>
      <w:tr w:rsidR="00455E61" w:rsidRPr="00455E61" w14:paraId="6F70CE13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7AD8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Arrangør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7C22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Skodje Trialklubb</w:t>
            </w:r>
          </w:p>
        </w:tc>
      </w:tr>
      <w:tr w:rsidR="00455E61" w:rsidRPr="00455E61" w14:paraId="61322E18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EA2A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Dato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34606" w14:textId="3981527C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0</w:t>
            </w:r>
            <w:r w:rsidR="00FB4AD7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.09.</w:t>
            </w:r>
            <w:r w:rsidR="00455E61" w:rsidRPr="00455E6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2022</w:t>
            </w:r>
          </w:p>
        </w:tc>
      </w:tr>
      <w:tr w:rsidR="00455E61" w:rsidRPr="00455E61" w14:paraId="1D8759E7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F275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Sted/trialområde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5C9B2" w14:textId="379B3789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proofErr w:type="spellStart"/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H</w:t>
            </w:r>
            <w:r w:rsidR="00A3044A">
              <w:rPr>
                <w:rFonts w:ascii="Calibri" w:hAnsi="Calibri" w:cs="Calibri"/>
                <w:color w:val="000000"/>
                <w:szCs w:val="20"/>
                <w:lang w:eastAsia="nb-NO"/>
              </w:rPr>
              <w:t>å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hjem</w:t>
            </w:r>
            <w:proofErr w:type="spellEnd"/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industriområde, 6260 Skodje</w:t>
            </w:r>
          </w:p>
        </w:tc>
      </w:tr>
      <w:tr w:rsidR="00455E61" w:rsidRPr="00455E61" w14:paraId="4ECB56F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0BB2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Kontaktperson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687E8B" w14:textId="411C07D0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Lars Erik Støle</w:t>
            </w:r>
            <w:r w:rsidR="00A3044A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          tlf. 91747859</w:t>
            </w:r>
          </w:p>
        </w:tc>
      </w:tr>
      <w:tr w:rsidR="00455E61" w:rsidRPr="00455E61" w14:paraId="3110E1CC" w14:textId="77777777" w:rsidTr="004E1052">
        <w:trPr>
          <w:trHeight w:val="28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40B9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E-post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CE3D43" w14:textId="77777777" w:rsidR="00455E61" w:rsidRPr="00455E61" w:rsidRDefault="00613596" w:rsidP="00455E61">
            <w:pPr>
              <w:spacing w:line="240" w:lineRule="auto"/>
              <w:rPr>
                <w:rFonts w:ascii="Calibri" w:hAnsi="Calibri" w:cs="Calibri"/>
                <w:color w:val="0563C1"/>
                <w:szCs w:val="20"/>
                <w:u w:val="single"/>
                <w:lang w:eastAsia="nb-NO"/>
              </w:rPr>
            </w:pPr>
            <w:hyperlink r:id="rId8" w:history="1">
              <w:r w:rsidR="00455E61" w:rsidRPr="00455E61">
                <w:rPr>
                  <w:rFonts w:ascii="Calibri" w:hAnsi="Calibri" w:cs="Calibri"/>
                  <w:color w:val="0563C1"/>
                  <w:szCs w:val="20"/>
                  <w:u w:val="single"/>
                  <w:lang w:eastAsia="nb-NO"/>
                </w:rPr>
                <w:t>post@skodjetrialklubb.no</w:t>
              </w:r>
            </w:hyperlink>
          </w:p>
        </w:tc>
      </w:tr>
      <w:tr w:rsidR="00455E61" w:rsidRPr="00455E61" w14:paraId="4A91A74C" w14:textId="77777777" w:rsidTr="00674A00">
        <w:trPr>
          <w:trHeight w:val="479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1A43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Klasser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35D4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Klasser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F0840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proofErr w:type="spellStart"/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Staus</w:t>
            </w:r>
            <w:proofErr w:type="spellEnd"/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C3859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For hvem**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5A718C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Maks Motor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C2B8B6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Antall seksjoner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350870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Runder </w:t>
            </w:r>
          </w:p>
        </w:tc>
      </w:tr>
      <w:tr w:rsidR="00455E61" w:rsidRPr="00455E61" w14:paraId="3108CDE6" w14:textId="77777777" w:rsidTr="00674A00">
        <w:trPr>
          <w:trHeight w:val="277"/>
          <w:jc w:val="center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FD0E" w14:textId="2573BD14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CB7D1E3" w14:textId="6D5179E3" w:rsidR="00455E61" w:rsidRPr="00A325DB" w:rsidRDefault="00A325DB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 w:rsidRPr="00A325DB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Elite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619" w14:textId="4763A7D3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C59C" w14:textId="15EF83D8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422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5A9C" w14:textId="0AC69A14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FFD8" w14:textId="4059F9A7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F3305" w:rsidRPr="00455E61" w14:paraId="6E621D19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1D87846" w14:textId="77777777" w:rsidR="007F3305" w:rsidRPr="00455E61" w:rsidRDefault="007F3305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288ADB57" w14:textId="407A0E29" w:rsidR="007F3305" w:rsidRDefault="007F3305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Junior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5E23" w14:textId="2CD6CC2D" w:rsidR="007F3305" w:rsidRDefault="007F3305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5423" w14:textId="37061501" w:rsidR="007F3305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13 – 21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7A17" w14:textId="7F609549" w:rsidR="007F3305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80BF" w14:textId="7BC6BE28" w:rsidR="007F3305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08A9" w14:textId="127A1140" w:rsidR="007F3305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0ACA82AB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CFAE8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670678" w14:textId="61C03E12" w:rsidR="00455E61" w:rsidRPr="00A325DB" w:rsidRDefault="007F3305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Kvinner Elite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7D9" w14:textId="0AE27608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8C39" w14:textId="6C52C585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8C2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B133" w14:textId="75D9FBA1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F2DA" w14:textId="332A09E2" w:rsidR="00455E61" w:rsidRPr="00455E61" w:rsidRDefault="00A325D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652D1755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039C23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899F2B" w14:textId="32C49443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val="en-US" w:eastAsia="nb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0"/>
                <w:lang w:val="en-US" w:eastAsia="nb-NO"/>
              </w:rPr>
              <w:t>Kvinner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0"/>
                <w:lang w:val="en-US" w:eastAsia="nb-NO"/>
              </w:rPr>
              <w:t xml:space="preserve"> junior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val="en-US"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DCA" w14:textId="075960C7" w:rsidR="00455E61" w:rsidRPr="00455E61" w:rsidRDefault="007F3305" w:rsidP="007F3305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EEC" w14:textId="56209C19" w:rsidR="00455E61" w:rsidRPr="00455E61" w:rsidRDefault="007F3305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13 – </w:t>
            </w:r>
            <w:r w:rsidR="00732849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21 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D57" w14:textId="7C386C6E" w:rsidR="00455E61" w:rsidRPr="00455E61" w:rsidRDefault="00732849" w:rsidP="00732849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  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B50" w14:textId="0CCEDF74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7DCE" w14:textId="1811E21F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29EAE9FF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E50D5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3EA1CC" w14:textId="0E25FE09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Ungdom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000" w14:textId="1231460F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F05" w14:textId="040BAC65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13 – 16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D13" w14:textId="3CCF9DCD" w:rsidR="00455E61" w:rsidRPr="00455E61" w:rsidRDefault="007120D8" w:rsidP="00732849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</w:t>
            </w:r>
            <w:r w:rsidR="00732849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125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CD3" w14:textId="26087C69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1C49" w14:textId="561BFB66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2761D80D" w14:textId="77777777" w:rsidTr="00674A00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1FAE6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E73A726" w14:textId="4CA8210B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Veteran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9F0" w14:textId="77FBCE96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3ED" w14:textId="1CF39EE5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40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78C3" w14:textId="1282BB16" w:rsidR="00455E61" w:rsidRPr="00455E61" w:rsidRDefault="00F127A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BD7D" w14:textId="35724527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266C" w14:textId="04B6835F" w:rsidR="00455E61" w:rsidRPr="00455E61" w:rsidRDefault="00732849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455E61" w:rsidRPr="00455E61" w14:paraId="26CB17EE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AA23E4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D2FD25E" w14:textId="6A48D327" w:rsidR="00455E61" w:rsidRPr="00A325DB" w:rsidRDefault="00732849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blå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9C1" w14:textId="0ADF7963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9D3" w14:textId="31D687CD" w:rsidR="00455E61" w:rsidRPr="00455E61" w:rsidRDefault="0073284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F08" w14:textId="3C4FEE3E" w:rsidR="00455E61" w:rsidRPr="00455E61" w:rsidRDefault="00F127AB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568" w14:textId="0BE48AD4" w:rsidR="00455E61" w:rsidRPr="00455E61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75E8" w14:textId="19FC6A5D" w:rsidR="00455E61" w:rsidRPr="00455E61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61CE4E65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643A22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170C48" w14:textId="67E70248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gul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1AF8" w14:textId="37BEBA0A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7CC1" w14:textId="61D731FB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B7BB" w14:textId="17A566CB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3C93" w14:textId="1ABD9B27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1C3B8" w14:textId="76F5D47F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2FDBF164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53B31F1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F7C404" w14:textId="3C8A1502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grønn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A2A5" w14:textId="016CEF30" w:rsidR="007120D8" w:rsidRDefault="007120D8" w:rsidP="007120D8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81F1" w14:textId="2486547B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A08A" w14:textId="5063BC0A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B7F" w14:textId="13A61024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F28C" w14:textId="64C5FD9B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7641E296" w14:textId="77777777" w:rsidTr="00674A00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064D3C4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E48A" w14:textId="501118AE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Åpen fri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4FE9" w14:textId="1F106276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65F4" w14:textId="1C27F3C3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Fra 13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FFFC" w14:textId="43BF35DD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1ED1" w14:textId="198237B4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12193" w14:textId="339FB4C1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3</w:t>
            </w:r>
          </w:p>
        </w:tc>
      </w:tr>
      <w:tr w:rsidR="007120D8" w:rsidRPr="00455E61" w14:paraId="71A63CAB" w14:textId="77777777" w:rsidTr="00F118E1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EE239F8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D6B3C3" w14:textId="21CFC90E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Rekrutt Vanskelig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236B" w14:textId="77777777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A913" w14:textId="7ED1D072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11 - 12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F246" w14:textId="6759DABB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665C" w14:textId="2D6795E9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6A5E0" w14:textId="79EEDDFD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</w:t>
            </w:r>
          </w:p>
        </w:tc>
      </w:tr>
      <w:tr w:rsidR="007120D8" w:rsidRPr="00455E61" w14:paraId="52FD1634" w14:textId="77777777" w:rsidTr="00674A00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ECA5555" w14:textId="77777777" w:rsidR="007120D8" w:rsidRPr="00455E61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66DC" w14:textId="184BF8DB" w:rsidR="007120D8" w:rsidRDefault="007120D8" w:rsidP="00455E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Rekrutt lett</w:t>
            </w:r>
            <w:r w:rsidR="00442E71">
              <w:rPr>
                <w:rFonts w:ascii="Calibri" w:hAnsi="Calibri" w:cs="Calibri"/>
                <w:b/>
                <w:bCs/>
                <w:color w:val="000000"/>
                <w:szCs w:val="20"/>
                <w:lang w:eastAsia="nb-NO"/>
              </w:rPr>
              <w:t>***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DC9D" w14:textId="77777777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52F1" w14:textId="249B8F36" w:rsidR="007120D8" w:rsidRDefault="007120D8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11 12 år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D491" w14:textId="229C539F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C9E5" w14:textId="6240AF96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1C8C" w14:textId="669CE981" w:rsidR="007120D8" w:rsidRDefault="007120D8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3</w:t>
            </w:r>
          </w:p>
        </w:tc>
      </w:tr>
      <w:tr w:rsidR="00455E61" w:rsidRPr="00455E61" w14:paraId="36453372" w14:textId="77777777" w:rsidTr="004E1052">
        <w:trPr>
          <w:trHeight w:val="27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BD6C9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B71A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**        Alder gjelder fra og med året og evt. til og med året en fyller angitt antall år</w:t>
            </w:r>
          </w:p>
        </w:tc>
      </w:tr>
      <w:tr w:rsidR="00455E61" w:rsidRPr="00455E61" w14:paraId="5BEF412C" w14:textId="77777777" w:rsidTr="004E1052">
        <w:trPr>
          <w:trHeight w:val="287"/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D3735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C525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***      Fritt mellom båndene, uavhengig av hvordan man passerer piler</w:t>
            </w:r>
          </w:p>
        </w:tc>
      </w:tr>
      <w:tr w:rsidR="00455E61" w:rsidRPr="00455E61" w14:paraId="1B40F931" w14:textId="77777777" w:rsidTr="00674A00">
        <w:trPr>
          <w:trHeight w:val="249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AF7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Juryleder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160" w14:textId="50127D43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9D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E92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7BD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3C49663F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3E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Jurymedlem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F43" w14:textId="2483FD80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A5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EB8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B5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7877F7BA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6BE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Klubbens jurymedlem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847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32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691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BFE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2E04DAC4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D36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Stevneleder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728" w14:textId="0F849E9D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Ole Rødhammer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1DD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0B4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EB5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1E694327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FD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Ansvarlig for barnedel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59E" w14:textId="2FA7147A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Ivar Arne Ytreberg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134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135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CB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1ED43EA5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44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Teknisk </w:t>
            </w:r>
            <w:proofErr w:type="spellStart"/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kontrollant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739" w14:textId="6F0BFB4C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Trond </w:t>
            </w:r>
            <w:r w:rsidR="00706B69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Vidar 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Vik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5B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lisensnummer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3079" w14:textId="77777777" w:rsidR="00455E61" w:rsidRPr="00455E61" w:rsidRDefault="00455E61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6E33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455E61" w:rsidRPr="00455E61" w14:paraId="70DC566B" w14:textId="77777777" w:rsidTr="00674A00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74088C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Sanitetstiltak (koder)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78BD13" w14:textId="368B4102" w:rsidR="00455E61" w:rsidRPr="00455E61" w:rsidRDefault="000E4F94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P3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FA500D" w14:textId="7284E7B1" w:rsidR="00455E61" w:rsidRPr="00455E61" w:rsidRDefault="000E4F94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A2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DDEDDF" w14:textId="6C6C7571" w:rsidR="00455E61" w:rsidRPr="00455E61" w:rsidRDefault="000E4F94" w:rsidP="00455E6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U3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FB5443" w14:textId="649D5A6D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 </w:t>
            </w:r>
            <w:r w:rsidR="000E4F94">
              <w:rPr>
                <w:rFonts w:ascii="Calibri" w:hAnsi="Calibri" w:cs="Calibri"/>
                <w:color w:val="000000"/>
                <w:szCs w:val="20"/>
                <w:lang w:eastAsia="nb-NO"/>
              </w:rPr>
              <w:t>U5</w:t>
            </w:r>
          </w:p>
        </w:tc>
      </w:tr>
      <w:tr w:rsidR="00455E61" w:rsidRPr="00455E61" w14:paraId="3425D451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C3D0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Lege/Sanitetsleder/Gruppe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EE46FB" w14:textId="37ACFE34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Stine Berg</w:t>
            </w:r>
          </w:p>
        </w:tc>
      </w:tr>
      <w:tr w:rsidR="00455E61" w:rsidRPr="00455E61" w14:paraId="224F8781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5B1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Miljøansvarlig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8EF8" w14:textId="1BEB0929" w:rsidR="00455E61" w:rsidRPr="00455E61" w:rsidRDefault="00455E61" w:rsidP="00406CC7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</w:p>
        </w:tc>
      </w:tr>
      <w:tr w:rsidR="00A3044A" w:rsidRPr="00455E61" w14:paraId="74F95B37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71BF" w14:textId="4DD25277" w:rsidR="00A3044A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Stevnesekretær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8029" w14:textId="6944CDCE" w:rsidR="00A3044A" w:rsidRPr="00455E61" w:rsidRDefault="00A3044A" w:rsidP="00406CC7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Tove Elin Myrvold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Nyskog</w:t>
            </w:r>
            <w:proofErr w:type="spellEnd"/>
          </w:p>
        </w:tc>
      </w:tr>
      <w:tr w:rsidR="00455E61" w:rsidRPr="00455E61" w14:paraId="1AA5E364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74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Påmelding åpner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B6D" w14:textId="387021AF" w:rsidR="00455E61" w:rsidRPr="00455E61" w:rsidRDefault="00545C5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06.07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.2022 kl 00.0</w:t>
            </w:r>
            <w:r w:rsidR="00047D52">
              <w:rPr>
                <w:rFonts w:ascii="Calibri" w:hAnsi="Calibri" w:cs="Calibri"/>
                <w:color w:val="000000"/>
                <w:szCs w:val="20"/>
                <w:lang w:eastAsia="nb-NO"/>
              </w:rPr>
              <w:t>1</w:t>
            </w:r>
          </w:p>
        </w:tc>
      </w:tr>
      <w:tr w:rsidR="00455E61" w:rsidRPr="00455E61" w14:paraId="59E59A9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F0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Påmeldingsfrist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B048" w14:textId="7F696DA3" w:rsidR="00455E61" w:rsidRPr="00455E61" w:rsidRDefault="00FB4AD7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20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.08.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2022 kl 23.59</w:t>
            </w:r>
          </w:p>
        </w:tc>
      </w:tr>
      <w:tr w:rsidR="00455E61" w:rsidRPr="00455E61" w14:paraId="04B0E96E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3ED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Startavgift barn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978" w14:textId="1F71B0EE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300,-</w:t>
            </w:r>
          </w:p>
        </w:tc>
      </w:tr>
      <w:tr w:rsidR="00455E61" w:rsidRPr="00455E61" w14:paraId="621AB9BD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35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Startavgift andre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BD8" w14:textId="5615D70E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500,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-</w:t>
            </w:r>
          </w:p>
        </w:tc>
      </w:tr>
      <w:tr w:rsidR="00455E61" w:rsidRPr="00455E61" w14:paraId="58DA4A0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38F" w14:textId="2868C1E7" w:rsidR="00455E61" w:rsidRPr="00455E61" w:rsidRDefault="00047D52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Etter anmelding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Frist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E01" w14:textId="62A39152" w:rsidR="00455E61" w:rsidRPr="00455E61" w:rsidRDefault="00FB4AD7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01.09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.2022 kl 23.59</w:t>
            </w:r>
          </w:p>
        </w:tc>
      </w:tr>
      <w:tr w:rsidR="00455E61" w:rsidRPr="00455E61" w14:paraId="0E5934F6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3F7" w14:textId="42C25633" w:rsidR="00455E61" w:rsidRPr="00455E61" w:rsidRDefault="00047D52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Etter anmelding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avgift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821" w14:textId="44E8D7F6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150,- 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for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Rekrutt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og kr </w:t>
            </w:r>
            <w:r w:rsidR="00545C5A">
              <w:rPr>
                <w:rFonts w:ascii="Calibri" w:hAnsi="Calibri" w:cs="Calibri"/>
                <w:color w:val="000000"/>
                <w:szCs w:val="20"/>
                <w:lang w:eastAsia="nb-NO"/>
              </w:rPr>
              <w:t>300,-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for alle andre klasser.</w:t>
            </w:r>
          </w:p>
        </w:tc>
      </w:tr>
      <w:tr w:rsidR="00455E61" w:rsidRPr="00455E61" w14:paraId="20546B34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72F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Avbud e-post/telefon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760" w14:textId="17B8CE17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Sølvi Solnør Andersen    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tlf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95708905</w:t>
            </w:r>
          </w:p>
        </w:tc>
      </w:tr>
      <w:tr w:rsidR="00455E61" w:rsidRPr="00455E61" w14:paraId="0E673851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6EBF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Innsjekk tid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2D2" w14:textId="126E1C9A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02.09.2022 kl 18.00-21.00     0</w:t>
            </w:r>
            <w:r w:rsidR="00FB4AD7">
              <w:rPr>
                <w:rFonts w:ascii="Calibri" w:hAnsi="Calibri" w:cs="Calibri"/>
                <w:color w:val="000000"/>
                <w:szCs w:val="20"/>
                <w:lang w:eastAsia="nb-NO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.09.2022 kl 08.00-08.30</w:t>
            </w:r>
          </w:p>
        </w:tc>
      </w:tr>
      <w:tr w:rsidR="00455E61" w:rsidRPr="00455E61" w14:paraId="30E10F53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D7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Maskinkontroll tid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80B" w14:textId="6FE58F76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02.09.2022 kl 18.00-21.00    0</w:t>
            </w:r>
            <w:r w:rsidR="00FB4AD7">
              <w:rPr>
                <w:rFonts w:ascii="Calibri" w:hAnsi="Calibri" w:cs="Calibri"/>
                <w:color w:val="000000"/>
                <w:szCs w:val="20"/>
                <w:lang w:eastAsia="nb-NO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.09.2022 kl 08.00-08.30</w:t>
            </w:r>
          </w:p>
        </w:tc>
      </w:tr>
      <w:tr w:rsidR="00455E61" w:rsidRPr="00455E61" w14:paraId="43B8E16B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A6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Jurymøter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4E04" w14:textId="08309330" w:rsidR="00455E61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</w:t>
            </w:r>
            <w:r w:rsidR="00FB4AD7">
              <w:rPr>
                <w:rFonts w:ascii="Calibri" w:hAnsi="Calibri" w:cs="Calibri"/>
                <w:color w:val="000000"/>
                <w:szCs w:val="20"/>
                <w:lang w:eastAsia="nb-NO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.09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.2022  Før</w:t>
            </w:r>
            <w:proofErr w:type="gramEnd"/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start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,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før premieutdeling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, og ved behov</w:t>
            </w:r>
          </w:p>
        </w:tc>
      </w:tr>
      <w:tr w:rsidR="00235FE9" w:rsidRPr="00455E61" w14:paraId="28AE095B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393D" w14:textId="7053B369" w:rsidR="00235FE9" w:rsidRPr="00455E61" w:rsidRDefault="00235FE9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Førermøte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A955" w14:textId="5AE3D916" w:rsidR="00235FE9" w:rsidRPr="00455E61" w:rsidRDefault="00A3044A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</w:t>
            </w:r>
            <w:r w:rsidR="00FB4AD7">
              <w:rPr>
                <w:rFonts w:ascii="Calibri" w:hAnsi="Calibri" w:cs="Calibri"/>
                <w:color w:val="000000"/>
                <w:szCs w:val="20"/>
                <w:lang w:eastAsia="nb-NO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.09.2022</w:t>
            </w:r>
            <w:r w:rsidR="00403F63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 15</w:t>
            </w:r>
            <w:proofErr w:type="gramEnd"/>
            <w:r w:rsidR="00403F63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min før første utøver starter</w:t>
            </w:r>
          </w:p>
        </w:tc>
      </w:tr>
      <w:tr w:rsidR="00455E61" w:rsidRPr="00455E61" w14:paraId="07200D40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A5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86D" w14:textId="531DD278" w:rsidR="00455E61" w:rsidRPr="00455E61" w:rsidRDefault="003B364F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0</w:t>
            </w:r>
            <w:r w:rsidR="00FB4AD7">
              <w:rPr>
                <w:rFonts w:ascii="Calibri" w:hAnsi="Calibri" w:cs="Calibri"/>
                <w:color w:val="000000"/>
                <w:szCs w:val="20"/>
                <w:lang w:eastAsia="nb-NO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.09.2022 Den siste starter kl 11, første start</w:t>
            </w:r>
            <w:r w:rsidR="00403F63">
              <w:rPr>
                <w:rFonts w:ascii="Calibri" w:hAnsi="Calibri" w:cs="Calibri"/>
                <w:color w:val="000000"/>
                <w:szCs w:val="20"/>
                <w:lang w:eastAsia="nb-NO"/>
              </w:rPr>
              <w:t>er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blir regnet ut ifra hvor mange påmeldte det er. Se oppslåtte lister, for start.</w:t>
            </w:r>
          </w:p>
        </w:tc>
      </w:tr>
      <w:tr w:rsidR="00455E61" w:rsidRPr="00455E61" w14:paraId="5CE29549" w14:textId="77777777" w:rsidTr="003B364F">
        <w:trPr>
          <w:trHeight w:val="271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6F2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Startrekkefølge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2AF" w14:textId="725BC61D" w:rsidR="00455E61" w:rsidRPr="00455E61" w:rsidRDefault="003B364F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Individuell start.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fri start i 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første runde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i stigende rekkefølge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>. Dei påfølgende rundene må begynne i 1. seksjon for sin klasse, stigende rekkefølge.</w:t>
            </w:r>
          </w:p>
        </w:tc>
      </w:tr>
      <w:tr w:rsidR="00455E61" w:rsidRPr="00455E61" w14:paraId="7E768D73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F6D2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Kjøretid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64E" w14:textId="787564E5" w:rsidR="00455E61" w:rsidRPr="00455E61" w:rsidRDefault="003B364F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6 timer 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+ 20</w:t>
            </w: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</w:t>
            </w:r>
            <w:r w:rsidR="00455E61"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minutter respitt</w:t>
            </w:r>
          </w:p>
        </w:tc>
      </w:tr>
      <w:tr w:rsidR="00455E61" w:rsidRPr="00455E61" w14:paraId="2E2675CF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34B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lastRenderedPageBreak/>
              <w:t>Kjøretid per seksjon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A4D" w14:textId="1965FE49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1 minutt og 30 sekunder for alle klasser</w:t>
            </w:r>
            <w:r w:rsidR="003B364F">
              <w:rPr>
                <w:rFonts w:ascii="Calibri" w:hAnsi="Calibri" w:cs="Calibri"/>
                <w:color w:val="000000"/>
                <w:szCs w:val="20"/>
                <w:lang w:eastAsia="nb-NO"/>
              </w:rPr>
              <w:t>.</w:t>
            </w:r>
          </w:p>
        </w:tc>
      </w:tr>
      <w:tr w:rsidR="00455E61" w:rsidRPr="00455E61" w14:paraId="073E0307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72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Antall seksjoner og runder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C3D" w14:textId="0E49F81C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</w:t>
            </w:r>
            <w:r w:rsidR="000E0D05">
              <w:rPr>
                <w:rFonts w:ascii="Calibri" w:hAnsi="Calibri" w:cs="Calibri"/>
                <w:color w:val="000000"/>
                <w:szCs w:val="20"/>
                <w:lang w:eastAsia="nb-NO"/>
              </w:rPr>
              <w:t>7</w:t>
            </w:r>
            <w:r w:rsidR="003B364F">
              <w:rPr>
                <w:rFonts w:ascii="Calibri" w:hAnsi="Calibri" w:cs="Calibri"/>
                <w:color w:val="000000"/>
                <w:szCs w:val="20"/>
                <w:lang w:eastAsia="nb-NO"/>
              </w:rPr>
              <w:t>-15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Seksjoner og </w:t>
            </w:r>
            <w:r w:rsidR="003B364F">
              <w:rPr>
                <w:rFonts w:ascii="Calibri" w:hAnsi="Calibri" w:cs="Calibri"/>
                <w:color w:val="000000"/>
                <w:szCs w:val="20"/>
                <w:lang w:eastAsia="nb-NO"/>
              </w:rPr>
              <w:t>2-</w:t>
            </w: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3 runder</w:t>
            </w:r>
          </w:p>
        </w:tc>
      </w:tr>
      <w:tr w:rsidR="00455E61" w:rsidRPr="00455E61" w14:paraId="04C37167" w14:textId="77777777" w:rsidTr="004E1052">
        <w:trPr>
          <w:trHeight w:val="62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879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Andre bestemmelser/oppl.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6E5B" w14:textId="5FAED807" w:rsidR="00AA62A6" w:rsidRPr="00455E61" w:rsidRDefault="00606086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All kjøring i depotområdet i gangfart. Sykkel parkeres etter siste kort og startvest er levert</w:t>
            </w:r>
            <w:r w:rsidR="008B4E9A">
              <w:rPr>
                <w:rFonts w:ascii="Calibri" w:hAnsi="Calibri" w:cs="Calibri"/>
                <w:color w:val="000000"/>
                <w:szCs w:val="20"/>
                <w:lang w:eastAsia="nb-NO"/>
              </w:rPr>
              <w:t>. Deltagere under 16 år må ha med ledsager</w:t>
            </w:r>
            <w:r w:rsidR="000E0D05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(en ledsager kan kun være ansvarlig for </w:t>
            </w:r>
            <w:r w:rsidR="00A325DB">
              <w:rPr>
                <w:rFonts w:ascii="Calibri" w:hAnsi="Calibri" w:cs="Calibri"/>
                <w:color w:val="000000"/>
                <w:szCs w:val="20"/>
                <w:lang w:eastAsia="nb-NO"/>
              </w:rPr>
              <w:t>en utøver)</w:t>
            </w:r>
            <w:r w:rsidR="00403F63">
              <w:rPr>
                <w:rFonts w:ascii="Calibri" w:hAnsi="Calibri" w:cs="Calibri"/>
                <w:color w:val="000000"/>
                <w:szCs w:val="20"/>
                <w:lang w:eastAsia="nb-NO"/>
              </w:rPr>
              <w:t xml:space="preserve"> </w:t>
            </w:r>
            <w:r w:rsidR="000E0D05">
              <w:rPr>
                <w:rFonts w:ascii="Calibri" w:hAnsi="Calibri" w:cs="Calibri"/>
                <w:color w:val="000000"/>
                <w:szCs w:val="20"/>
                <w:lang w:eastAsia="nb-NO"/>
              </w:rPr>
              <w:t>ledsageren må v</w:t>
            </w:r>
            <w:r w:rsidR="00A325DB">
              <w:rPr>
                <w:rFonts w:ascii="Calibri" w:hAnsi="Calibri" w:cs="Calibri"/>
                <w:color w:val="000000"/>
                <w:szCs w:val="20"/>
                <w:lang w:eastAsia="nb-NO"/>
              </w:rPr>
              <w:t>ære medlem i NMF-klubb.</w:t>
            </w:r>
          </w:p>
        </w:tc>
      </w:tr>
      <w:tr w:rsidR="00455E61" w:rsidRPr="00455E61" w14:paraId="595DE609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5D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Premiering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BA5" w14:textId="2340797C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Etter endt respitt tid</w:t>
            </w:r>
            <w:r w:rsidR="00A325DB">
              <w:rPr>
                <w:rFonts w:ascii="Calibri" w:hAnsi="Calibri" w:cs="Calibri"/>
                <w:color w:val="000000"/>
                <w:szCs w:val="20"/>
                <w:lang w:eastAsia="nb-NO"/>
              </w:rPr>
              <w:t>.</w:t>
            </w:r>
          </w:p>
        </w:tc>
      </w:tr>
      <w:tr w:rsidR="00455E61" w:rsidRPr="00455E61" w14:paraId="4C231D9F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318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Protest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01CF" w14:textId="5581624E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Senest 30 min. etter oppslått resultatliste. Protestgebyr kr 2000,- med tillegg på kr 4000,- ved protest på kjøretøy.</w:t>
            </w:r>
          </w:p>
        </w:tc>
      </w:tr>
      <w:tr w:rsidR="00455E61" w:rsidRPr="00455E61" w14:paraId="516D020E" w14:textId="77777777" w:rsidTr="004E1052">
        <w:trPr>
          <w:trHeight w:val="27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8D0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Appellgebyr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B6A" w14:textId="77777777" w:rsidR="00455E61" w:rsidRPr="00455E61" w:rsidRDefault="00455E61" w:rsidP="00455E61">
            <w:pPr>
              <w:spacing w:line="240" w:lineRule="auto"/>
              <w:rPr>
                <w:rFonts w:ascii="Calibri" w:hAnsi="Calibri" w:cs="Calibri"/>
                <w:color w:val="000000"/>
                <w:szCs w:val="20"/>
                <w:lang w:eastAsia="nb-NO"/>
              </w:rPr>
            </w:pPr>
            <w:r w:rsidRPr="00455E61">
              <w:rPr>
                <w:rFonts w:ascii="Calibri" w:hAnsi="Calibri" w:cs="Calibri"/>
                <w:color w:val="000000"/>
                <w:szCs w:val="20"/>
                <w:lang w:eastAsia="nb-NO"/>
              </w:rPr>
              <w:t>I henhold til sanksjonsreglementet, kr 5000,</w:t>
            </w:r>
          </w:p>
        </w:tc>
      </w:tr>
    </w:tbl>
    <w:p w14:paraId="66388DAA" w14:textId="51289C74" w:rsidR="006D78B2" w:rsidRPr="006138BF" w:rsidRDefault="006D78B2" w:rsidP="0035239F"/>
    <w:sectPr w:rsidR="006D78B2" w:rsidRPr="006138BF" w:rsidSect="004E1052">
      <w:footerReference w:type="default" r:id="rId9"/>
      <w:headerReference w:type="first" r:id="rId10"/>
      <w:footerReference w:type="first" r:id="rId11"/>
      <w:pgSz w:w="11906" w:h="16838" w:code="9"/>
      <w:pgMar w:top="284" w:right="289" w:bottom="284" w:left="28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8F4C" w14:textId="77777777" w:rsidR="00A659D0" w:rsidRDefault="00A659D0">
      <w:r>
        <w:separator/>
      </w:r>
    </w:p>
  </w:endnote>
  <w:endnote w:type="continuationSeparator" w:id="0">
    <w:p w14:paraId="61BD17E3" w14:textId="77777777" w:rsidR="00A659D0" w:rsidRDefault="00A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C359" w14:textId="77777777" w:rsidR="00216575" w:rsidRDefault="00216575" w:rsidP="008B2C91">
    <w:pPr>
      <w:pStyle w:val="Bunntekst"/>
      <w:tabs>
        <w:tab w:val="left" w:pos="3289"/>
        <w:tab w:val="left" w:pos="6606"/>
        <w:tab w:val="right" w:pos="9638"/>
      </w:tabs>
    </w:pPr>
    <w:r>
      <w:tab/>
    </w:r>
    <w:r>
      <w:tab/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3A6C89">
      <w:rPr>
        <w:noProof/>
      </w:rPr>
      <w:t>4</w:t>
    </w:r>
    <w:r>
      <w:fldChar w:fldCharType="end"/>
    </w:r>
    <w:r>
      <w:t xml:space="preserve"> av </w:t>
    </w:r>
    <w:fldSimple w:instr=" NUMPAGES  \* Arabic  \* MERGEFORMAT ">
      <w:r w:rsidR="003A6C89">
        <w:rPr>
          <w:noProof/>
        </w:rPr>
        <w:t>4</w:t>
      </w:r>
    </w:fldSimple>
  </w:p>
  <w:p w14:paraId="5C67EF58" w14:textId="77777777" w:rsidR="00216575" w:rsidRDefault="00216575" w:rsidP="008B2C91">
    <w:pPr>
      <w:pStyle w:val="Bunntekst"/>
      <w:tabs>
        <w:tab w:val="left" w:pos="3289"/>
        <w:tab w:val="left" w:pos="6606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566E" w14:textId="77777777" w:rsidR="00216575" w:rsidRPr="004D7D0B" w:rsidRDefault="006D78B2" w:rsidP="00D413AA">
    <w:pPr>
      <w:tabs>
        <w:tab w:val="left" w:pos="3828"/>
        <w:tab w:val="left" w:pos="7230"/>
      </w:tabs>
      <w:autoSpaceDE w:val="0"/>
      <w:autoSpaceDN w:val="0"/>
      <w:adjustRightInd w:val="0"/>
      <w:spacing w:line="220" w:lineRule="exact"/>
      <w:rPr>
        <w:sz w:val="16"/>
        <w:szCs w:val="16"/>
        <w:lang w:eastAsia="nb-NO"/>
      </w:rPr>
    </w:pPr>
    <w:r w:rsidRPr="006D78B2">
      <w:rPr>
        <w:noProof/>
        <w:color w:val="6EA0B0" w:themeColor="accent1"/>
        <w:sz w:val="1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DC5A2" wp14:editId="6E338A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2C8DF6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" filled="f" strokecolor="#6d6864 [1614]" strokeweight="1.5pt">
              <w10:wrap anchorx="page" anchory="page"/>
            </v:rect>
          </w:pict>
        </mc:Fallback>
      </mc:AlternateContent>
    </w:r>
    <w:r w:rsidRPr="006D78B2">
      <w:rPr>
        <w:color w:val="6EA0B0" w:themeColor="accent1"/>
        <w:sz w:val="16"/>
      </w:rPr>
      <w:t xml:space="preserve"> </w:t>
    </w:r>
    <w:r w:rsidRPr="006D78B2">
      <w:rPr>
        <w:rFonts w:asciiTheme="majorHAnsi" w:eastAsiaTheme="majorEastAsia" w:hAnsiTheme="majorHAnsi" w:cstheme="majorBidi"/>
        <w:color w:val="6EA0B0" w:themeColor="accent1"/>
        <w:szCs w:val="20"/>
      </w:rPr>
      <w:t xml:space="preserve">side </w:t>
    </w:r>
    <w:r w:rsidRPr="006D78B2">
      <w:rPr>
        <w:rFonts w:asciiTheme="minorHAnsi" w:eastAsiaTheme="minorEastAsia" w:hAnsiTheme="minorHAnsi" w:cstheme="minorBidi"/>
        <w:color w:val="6EA0B0" w:themeColor="accent1"/>
        <w:szCs w:val="20"/>
      </w:rPr>
      <w:fldChar w:fldCharType="begin"/>
    </w:r>
    <w:r w:rsidRPr="006D78B2">
      <w:rPr>
        <w:color w:val="6EA0B0" w:themeColor="accent1"/>
        <w:szCs w:val="20"/>
      </w:rPr>
      <w:instrText>PAGE    \* MERGEFORMAT</w:instrText>
    </w:r>
    <w:r w:rsidRPr="006D78B2">
      <w:rPr>
        <w:rFonts w:asciiTheme="minorHAnsi" w:eastAsiaTheme="minorEastAsia" w:hAnsiTheme="minorHAnsi" w:cstheme="minorBidi"/>
        <w:color w:val="6EA0B0" w:themeColor="accent1"/>
        <w:szCs w:val="20"/>
      </w:rPr>
      <w:fldChar w:fldCharType="separate"/>
    </w:r>
    <w:r w:rsidR="003A6C89" w:rsidRPr="003A6C89">
      <w:rPr>
        <w:rFonts w:asciiTheme="majorHAnsi" w:eastAsiaTheme="majorEastAsia" w:hAnsiTheme="majorHAnsi" w:cstheme="majorBidi"/>
        <w:noProof/>
        <w:color w:val="6EA0B0" w:themeColor="accent1"/>
        <w:szCs w:val="20"/>
      </w:rPr>
      <w:t>2</w:t>
    </w:r>
    <w:r w:rsidRPr="006D78B2">
      <w:rPr>
        <w:rFonts w:asciiTheme="majorHAnsi" w:eastAsiaTheme="majorEastAsia" w:hAnsiTheme="majorHAnsi" w:cstheme="majorBidi"/>
        <w:color w:val="6EA0B0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FEAC" w14:textId="77777777" w:rsidR="00A659D0" w:rsidRDefault="00A659D0">
      <w:r>
        <w:separator/>
      </w:r>
    </w:p>
  </w:footnote>
  <w:footnote w:type="continuationSeparator" w:id="0">
    <w:p w14:paraId="75B03CA0" w14:textId="77777777" w:rsidR="00A659D0" w:rsidRDefault="00A6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2130" w14:textId="57EBD61A" w:rsidR="00216575" w:rsidRDefault="00DC2641" w:rsidP="00972343">
    <w:pPr>
      <w:pStyle w:val="Topptekst"/>
    </w:pPr>
    <w:r>
      <w:rPr>
        <w:noProof/>
      </w:rPr>
      <w:drawing>
        <wp:inline distT="0" distB="0" distL="0" distR="0" wp14:anchorId="183DBB12" wp14:editId="632E97BA">
          <wp:extent cx="545695" cy="556161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38" cy="5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575">
      <w:tab/>
    </w:r>
    <w:r w:rsidR="001B6DFA" w:rsidRPr="001B6DFA">
      <w:rPr>
        <w:b/>
        <w:bCs/>
        <w:sz w:val="36"/>
        <w:szCs w:val="36"/>
      </w:rPr>
      <w:t>SKODJE TRIALKLUBB</w:t>
    </w:r>
    <w:r w:rsidR="00216575" w:rsidRPr="001B6DFA">
      <w:rPr>
        <w:b/>
        <w:bCs/>
        <w:sz w:val="36"/>
        <w:szCs w:val="36"/>
      </w:rPr>
      <w:tab/>
    </w:r>
    <w:r w:rsidR="002165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66C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3328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283115"/>
    <w:multiLevelType w:val="hybridMultilevel"/>
    <w:tmpl w:val="72B855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B460A"/>
    <w:multiLevelType w:val="hybridMultilevel"/>
    <w:tmpl w:val="7DB631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73F52"/>
    <w:multiLevelType w:val="hybridMultilevel"/>
    <w:tmpl w:val="FA2283B0"/>
    <w:lvl w:ilvl="0" w:tplc="0414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D0128"/>
    <w:multiLevelType w:val="hybridMultilevel"/>
    <w:tmpl w:val="C4C09A9E"/>
    <w:lvl w:ilvl="0" w:tplc="F050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531132"/>
    <w:multiLevelType w:val="multilevel"/>
    <w:tmpl w:val="D1066804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3F26CC"/>
    <w:multiLevelType w:val="hybridMultilevel"/>
    <w:tmpl w:val="582847EC"/>
    <w:lvl w:ilvl="0" w:tplc="0414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F99039B"/>
    <w:multiLevelType w:val="hybridMultilevel"/>
    <w:tmpl w:val="17CE91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02750A"/>
    <w:multiLevelType w:val="hybridMultilevel"/>
    <w:tmpl w:val="C7348F5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144B387B"/>
    <w:multiLevelType w:val="multilevel"/>
    <w:tmpl w:val="EF30BEA8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A600685"/>
    <w:multiLevelType w:val="hybridMultilevel"/>
    <w:tmpl w:val="72B855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138D7"/>
    <w:multiLevelType w:val="hybridMultilevel"/>
    <w:tmpl w:val="BCF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4074B"/>
    <w:multiLevelType w:val="hybridMultilevel"/>
    <w:tmpl w:val="140EE48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C8D06BD"/>
    <w:multiLevelType w:val="hybridMultilevel"/>
    <w:tmpl w:val="C73E4BB6"/>
    <w:lvl w:ilvl="0" w:tplc="0414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3A6565"/>
    <w:multiLevelType w:val="hybridMultilevel"/>
    <w:tmpl w:val="7B90BC3E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65160"/>
    <w:multiLevelType w:val="hybridMultilevel"/>
    <w:tmpl w:val="244A9A6E"/>
    <w:lvl w:ilvl="0" w:tplc="04140013">
      <w:start w:val="1"/>
      <w:numFmt w:val="upperRoman"/>
      <w:lvlText w:val="%1."/>
      <w:lvlJc w:val="right"/>
      <w:pPr>
        <w:ind w:left="1441" w:hanging="360"/>
      </w:p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8" w15:restartNumberingAfterBreak="0">
    <w:nsid w:val="20C96780"/>
    <w:multiLevelType w:val="hybridMultilevel"/>
    <w:tmpl w:val="C1905C7A"/>
    <w:lvl w:ilvl="0" w:tplc="041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9" w15:restartNumberingAfterBreak="0">
    <w:nsid w:val="21E2052A"/>
    <w:multiLevelType w:val="hybridMultilevel"/>
    <w:tmpl w:val="A54E1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D18E2"/>
    <w:multiLevelType w:val="hybridMultilevel"/>
    <w:tmpl w:val="B552911C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140019" w:tentative="1">
      <w:start w:val="1"/>
      <w:numFmt w:val="lowerLetter"/>
      <w:lvlText w:val="%2."/>
      <w:lvlJc w:val="left"/>
      <w:pPr>
        <w:ind w:left="1801" w:hanging="360"/>
      </w:pPr>
    </w:lvl>
    <w:lvl w:ilvl="2" w:tplc="0414001B" w:tentative="1">
      <w:start w:val="1"/>
      <w:numFmt w:val="lowerRoman"/>
      <w:lvlText w:val="%3."/>
      <w:lvlJc w:val="right"/>
      <w:pPr>
        <w:ind w:left="2521" w:hanging="180"/>
      </w:pPr>
    </w:lvl>
    <w:lvl w:ilvl="3" w:tplc="0414000F" w:tentative="1">
      <w:start w:val="1"/>
      <w:numFmt w:val="decimal"/>
      <w:lvlText w:val="%4."/>
      <w:lvlJc w:val="left"/>
      <w:pPr>
        <w:ind w:left="3241" w:hanging="360"/>
      </w:pPr>
    </w:lvl>
    <w:lvl w:ilvl="4" w:tplc="04140019" w:tentative="1">
      <w:start w:val="1"/>
      <w:numFmt w:val="lowerLetter"/>
      <w:lvlText w:val="%5."/>
      <w:lvlJc w:val="left"/>
      <w:pPr>
        <w:ind w:left="3961" w:hanging="360"/>
      </w:pPr>
    </w:lvl>
    <w:lvl w:ilvl="5" w:tplc="0414001B" w:tentative="1">
      <w:start w:val="1"/>
      <w:numFmt w:val="lowerRoman"/>
      <w:lvlText w:val="%6."/>
      <w:lvlJc w:val="right"/>
      <w:pPr>
        <w:ind w:left="4681" w:hanging="180"/>
      </w:pPr>
    </w:lvl>
    <w:lvl w:ilvl="6" w:tplc="0414000F" w:tentative="1">
      <w:start w:val="1"/>
      <w:numFmt w:val="decimal"/>
      <w:lvlText w:val="%7."/>
      <w:lvlJc w:val="left"/>
      <w:pPr>
        <w:ind w:left="5401" w:hanging="360"/>
      </w:pPr>
    </w:lvl>
    <w:lvl w:ilvl="7" w:tplc="04140019" w:tentative="1">
      <w:start w:val="1"/>
      <w:numFmt w:val="lowerLetter"/>
      <w:lvlText w:val="%8."/>
      <w:lvlJc w:val="left"/>
      <w:pPr>
        <w:ind w:left="6121" w:hanging="360"/>
      </w:pPr>
    </w:lvl>
    <w:lvl w:ilvl="8" w:tplc="0414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 w15:restartNumberingAfterBreak="0">
    <w:nsid w:val="28062D64"/>
    <w:multiLevelType w:val="hybridMultilevel"/>
    <w:tmpl w:val="04160B88"/>
    <w:lvl w:ilvl="0" w:tplc="04140013">
      <w:start w:val="1"/>
      <w:numFmt w:val="upperRoman"/>
      <w:lvlText w:val="%1."/>
      <w:lvlJc w:val="righ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3049219C"/>
    <w:multiLevelType w:val="multilevel"/>
    <w:tmpl w:val="CB0ADC96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4B014A2"/>
    <w:multiLevelType w:val="hybridMultilevel"/>
    <w:tmpl w:val="7D18753A"/>
    <w:lvl w:ilvl="0" w:tplc="041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4" w15:restartNumberingAfterBreak="0">
    <w:nsid w:val="37E345F0"/>
    <w:multiLevelType w:val="hybridMultilevel"/>
    <w:tmpl w:val="B450CF04"/>
    <w:lvl w:ilvl="0" w:tplc="C902FF90">
      <w:start w:val="2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408E3B71"/>
    <w:multiLevelType w:val="multilevel"/>
    <w:tmpl w:val="2AC42E4A"/>
    <w:lvl w:ilvl="0">
      <w:start w:val="1"/>
      <w:numFmt w:val="bullet"/>
      <w:pStyle w:val="Punktliste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  <w:sz w:val="24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2200E4F"/>
    <w:multiLevelType w:val="hybridMultilevel"/>
    <w:tmpl w:val="054ED1A6"/>
    <w:lvl w:ilvl="0" w:tplc="C902FF90">
      <w:start w:val="2"/>
      <w:numFmt w:val="bullet"/>
      <w:lvlText w:val=""/>
      <w:lvlJc w:val="left"/>
      <w:pPr>
        <w:ind w:left="1125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4E83EE2"/>
    <w:multiLevelType w:val="hybridMultilevel"/>
    <w:tmpl w:val="52C4B3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E0105"/>
    <w:multiLevelType w:val="multilevel"/>
    <w:tmpl w:val="9BD276B8"/>
    <w:styleLink w:val="WWNum36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29" w15:restartNumberingAfterBreak="0">
    <w:nsid w:val="4C0467E0"/>
    <w:multiLevelType w:val="hybridMultilevel"/>
    <w:tmpl w:val="663A169A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84A47"/>
    <w:multiLevelType w:val="hybridMultilevel"/>
    <w:tmpl w:val="7B90BC3E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F7CEF"/>
    <w:multiLevelType w:val="multilevel"/>
    <w:tmpl w:val="28DA91E2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F330F30"/>
    <w:multiLevelType w:val="hybridMultilevel"/>
    <w:tmpl w:val="CF2E9078"/>
    <w:lvl w:ilvl="0" w:tplc="C84ECE4A">
      <w:start w:val="1"/>
      <w:numFmt w:val="decimal"/>
      <w:lvlText w:val="%1."/>
      <w:lvlJc w:val="left"/>
      <w:pPr>
        <w:ind w:left="3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35247AE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59034B8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DD43F78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102B42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A368CE8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DCEBB78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BF62D52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644994E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3" w15:restartNumberingAfterBreak="0">
    <w:nsid w:val="4FC508CC"/>
    <w:multiLevelType w:val="hybridMultilevel"/>
    <w:tmpl w:val="3E22150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55EB65E1"/>
    <w:multiLevelType w:val="hybridMultilevel"/>
    <w:tmpl w:val="74929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33677"/>
    <w:multiLevelType w:val="multilevel"/>
    <w:tmpl w:val="2E909BCE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CE16216"/>
    <w:multiLevelType w:val="hybridMultilevel"/>
    <w:tmpl w:val="6848F9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4516A"/>
    <w:multiLevelType w:val="hybridMultilevel"/>
    <w:tmpl w:val="1CB47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4E6EE8"/>
    <w:multiLevelType w:val="hybridMultilevel"/>
    <w:tmpl w:val="DE889F3C"/>
    <w:lvl w:ilvl="0" w:tplc="5B52D7A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5D3E4F"/>
    <w:multiLevelType w:val="hybridMultilevel"/>
    <w:tmpl w:val="2848BE1C"/>
    <w:lvl w:ilvl="0" w:tplc="0414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D48214D"/>
    <w:multiLevelType w:val="hybridMultilevel"/>
    <w:tmpl w:val="5A84005C"/>
    <w:lvl w:ilvl="0" w:tplc="C902FF90">
      <w:start w:val="2"/>
      <w:numFmt w:val="bullet"/>
      <w:lvlText w:val=""/>
      <w:lvlJc w:val="left"/>
      <w:pPr>
        <w:ind w:left="1125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86AEB"/>
    <w:multiLevelType w:val="hybridMultilevel"/>
    <w:tmpl w:val="FE20BE0A"/>
    <w:lvl w:ilvl="0" w:tplc="ED6C0C8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73A54845"/>
    <w:multiLevelType w:val="hybridMultilevel"/>
    <w:tmpl w:val="92BA5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8544A"/>
    <w:multiLevelType w:val="hybridMultilevel"/>
    <w:tmpl w:val="A102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FA21FE"/>
    <w:multiLevelType w:val="hybridMultilevel"/>
    <w:tmpl w:val="7B90BC3E"/>
    <w:lvl w:ilvl="0" w:tplc="932A389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1618">
    <w:abstractNumId w:val="25"/>
  </w:num>
  <w:num w:numId="2" w16cid:durableId="32964769">
    <w:abstractNumId w:val="25"/>
  </w:num>
  <w:num w:numId="3" w16cid:durableId="1402367522">
    <w:abstractNumId w:val="2"/>
  </w:num>
  <w:num w:numId="4" w16cid:durableId="789782611">
    <w:abstractNumId w:val="2"/>
  </w:num>
  <w:num w:numId="5" w16cid:durableId="1299729199">
    <w:abstractNumId w:val="25"/>
  </w:num>
  <w:num w:numId="6" w16cid:durableId="1412922723">
    <w:abstractNumId w:val="2"/>
  </w:num>
  <w:num w:numId="7" w16cid:durableId="776173105">
    <w:abstractNumId w:val="1"/>
  </w:num>
  <w:num w:numId="8" w16cid:durableId="1404641340">
    <w:abstractNumId w:val="0"/>
  </w:num>
  <w:num w:numId="9" w16cid:durableId="1380517875">
    <w:abstractNumId w:val="31"/>
  </w:num>
  <w:num w:numId="10" w16cid:durableId="2045859506">
    <w:abstractNumId w:val="35"/>
  </w:num>
  <w:num w:numId="11" w16cid:durableId="1718503800">
    <w:abstractNumId w:val="22"/>
  </w:num>
  <w:num w:numId="12" w16cid:durableId="274214808">
    <w:abstractNumId w:val="7"/>
  </w:num>
  <w:num w:numId="13" w16cid:durableId="2144232983">
    <w:abstractNumId w:val="11"/>
  </w:num>
  <w:num w:numId="14" w16cid:durableId="437339366">
    <w:abstractNumId w:val="30"/>
  </w:num>
  <w:num w:numId="15" w16cid:durableId="346712073">
    <w:abstractNumId w:val="16"/>
  </w:num>
  <w:num w:numId="16" w16cid:durableId="1481463984">
    <w:abstractNumId w:val="44"/>
  </w:num>
  <w:num w:numId="17" w16cid:durableId="346294182">
    <w:abstractNumId w:val="27"/>
  </w:num>
  <w:num w:numId="18" w16cid:durableId="1345549120">
    <w:abstractNumId w:val="29"/>
  </w:num>
  <w:num w:numId="19" w16cid:durableId="2025553261">
    <w:abstractNumId w:val="19"/>
  </w:num>
  <w:num w:numId="20" w16cid:durableId="882979527">
    <w:abstractNumId w:val="32"/>
  </w:num>
  <w:num w:numId="21" w16cid:durableId="668559279">
    <w:abstractNumId w:val="23"/>
  </w:num>
  <w:num w:numId="22" w16cid:durableId="1907379129">
    <w:abstractNumId w:val="18"/>
  </w:num>
  <w:num w:numId="23" w16cid:durableId="1223561628">
    <w:abstractNumId w:val="26"/>
  </w:num>
  <w:num w:numId="24" w16cid:durableId="473914008">
    <w:abstractNumId w:val="40"/>
  </w:num>
  <w:num w:numId="25" w16cid:durableId="476265288">
    <w:abstractNumId w:val="24"/>
  </w:num>
  <w:num w:numId="26" w16cid:durableId="547227280">
    <w:abstractNumId w:val="38"/>
  </w:num>
  <w:num w:numId="27" w16cid:durableId="1012730522">
    <w:abstractNumId w:val="12"/>
  </w:num>
  <w:num w:numId="28" w16cid:durableId="1805807965">
    <w:abstractNumId w:val="4"/>
  </w:num>
  <w:num w:numId="29" w16cid:durableId="974062066">
    <w:abstractNumId w:val="15"/>
  </w:num>
  <w:num w:numId="30" w16cid:durableId="70399100">
    <w:abstractNumId w:val="39"/>
  </w:num>
  <w:num w:numId="31" w16cid:durableId="982928057">
    <w:abstractNumId w:val="36"/>
  </w:num>
  <w:num w:numId="32" w16cid:durableId="229461061">
    <w:abstractNumId w:val="5"/>
  </w:num>
  <w:num w:numId="33" w16cid:durableId="270207637">
    <w:abstractNumId w:val="21"/>
  </w:num>
  <w:num w:numId="34" w16cid:durableId="1449935981">
    <w:abstractNumId w:val="17"/>
  </w:num>
  <w:num w:numId="35" w16cid:durableId="49035289">
    <w:abstractNumId w:val="8"/>
  </w:num>
  <w:num w:numId="36" w16cid:durableId="1411275012">
    <w:abstractNumId w:val="10"/>
  </w:num>
  <w:num w:numId="37" w16cid:durableId="617837578">
    <w:abstractNumId w:val="33"/>
  </w:num>
  <w:num w:numId="38" w16cid:durableId="2019035542">
    <w:abstractNumId w:val="3"/>
  </w:num>
  <w:num w:numId="39" w16cid:durableId="890076621">
    <w:abstractNumId w:val="43"/>
  </w:num>
  <w:num w:numId="40" w16cid:durableId="1463840573">
    <w:abstractNumId w:val="37"/>
  </w:num>
  <w:num w:numId="41" w16cid:durableId="259340393">
    <w:abstractNumId w:val="13"/>
  </w:num>
  <w:num w:numId="42" w16cid:durableId="652217471">
    <w:abstractNumId w:val="34"/>
  </w:num>
  <w:num w:numId="43" w16cid:durableId="500004199">
    <w:abstractNumId w:val="41"/>
  </w:num>
  <w:num w:numId="44" w16cid:durableId="926424670">
    <w:abstractNumId w:val="20"/>
  </w:num>
  <w:num w:numId="45" w16cid:durableId="1581598069">
    <w:abstractNumId w:val="28"/>
  </w:num>
  <w:num w:numId="46" w16cid:durableId="225378688">
    <w:abstractNumId w:val="28"/>
  </w:num>
  <w:num w:numId="47" w16cid:durableId="699890100">
    <w:abstractNumId w:val="14"/>
  </w:num>
  <w:num w:numId="48" w16cid:durableId="678198913">
    <w:abstractNumId w:val="42"/>
  </w:num>
  <w:num w:numId="49" w16cid:durableId="413018672">
    <w:abstractNumId w:val="6"/>
  </w:num>
  <w:num w:numId="50" w16cid:durableId="18155664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F"/>
    <w:rsid w:val="0000737B"/>
    <w:rsid w:val="00017FBF"/>
    <w:rsid w:val="000374C3"/>
    <w:rsid w:val="00045D86"/>
    <w:rsid w:val="00047D52"/>
    <w:rsid w:val="000744E5"/>
    <w:rsid w:val="00081449"/>
    <w:rsid w:val="000864E4"/>
    <w:rsid w:val="00087773"/>
    <w:rsid w:val="0009622D"/>
    <w:rsid w:val="00096F85"/>
    <w:rsid w:val="000C3F8D"/>
    <w:rsid w:val="000D1FCE"/>
    <w:rsid w:val="000D482E"/>
    <w:rsid w:val="000E0D05"/>
    <w:rsid w:val="000E4F94"/>
    <w:rsid w:val="00107FAE"/>
    <w:rsid w:val="001325E1"/>
    <w:rsid w:val="00132778"/>
    <w:rsid w:val="001439D5"/>
    <w:rsid w:val="00144274"/>
    <w:rsid w:val="00160FF1"/>
    <w:rsid w:val="00167C61"/>
    <w:rsid w:val="00176440"/>
    <w:rsid w:val="00181DA9"/>
    <w:rsid w:val="001B411B"/>
    <w:rsid w:val="001B6DFA"/>
    <w:rsid w:val="001C0800"/>
    <w:rsid w:val="001D132A"/>
    <w:rsid w:val="001D5A4A"/>
    <w:rsid w:val="001E26E3"/>
    <w:rsid w:val="001E476A"/>
    <w:rsid w:val="001E4EB7"/>
    <w:rsid w:val="00215DF6"/>
    <w:rsid w:val="00216575"/>
    <w:rsid w:val="00221202"/>
    <w:rsid w:val="00222848"/>
    <w:rsid w:val="00235FE9"/>
    <w:rsid w:val="00245505"/>
    <w:rsid w:val="00273075"/>
    <w:rsid w:val="00276987"/>
    <w:rsid w:val="0028272D"/>
    <w:rsid w:val="00291FE6"/>
    <w:rsid w:val="002A5DF9"/>
    <w:rsid w:val="002B145F"/>
    <w:rsid w:val="002C6144"/>
    <w:rsid w:val="002D6CE2"/>
    <w:rsid w:val="002F6AF9"/>
    <w:rsid w:val="003130E8"/>
    <w:rsid w:val="003135AD"/>
    <w:rsid w:val="00314E25"/>
    <w:rsid w:val="00321D50"/>
    <w:rsid w:val="00344F60"/>
    <w:rsid w:val="0035239F"/>
    <w:rsid w:val="00357D05"/>
    <w:rsid w:val="00374CA8"/>
    <w:rsid w:val="003857DD"/>
    <w:rsid w:val="003A40C8"/>
    <w:rsid w:val="003A6C89"/>
    <w:rsid w:val="003B364F"/>
    <w:rsid w:val="00403F63"/>
    <w:rsid w:val="00406CC7"/>
    <w:rsid w:val="0041173C"/>
    <w:rsid w:val="0043744A"/>
    <w:rsid w:val="00442E71"/>
    <w:rsid w:val="00455E61"/>
    <w:rsid w:val="00491A92"/>
    <w:rsid w:val="004A13F6"/>
    <w:rsid w:val="004A4069"/>
    <w:rsid w:val="004A5376"/>
    <w:rsid w:val="004D3BD0"/>
    <w:rsid w:val="004D7D0B"/>
    <w:rsid w:val="004E1052"/>
    <w:rsid w:val="00507645"/>
    <w:rsid w:val="00523023"/>
    <w:rsid w:val="005343ED"/>
    <w:rsid w:val="00536896"/>
    <w:rsid w:val="00545C5A"/>
    <w:rsid w:val="00551E79"/>
    <w:rsid w:val="0055690C"/>
    <w:rsid w:val="005A789F"/>
    <w:rsid w:val="005B4DC0"/>
    <w:rsid w:val="005E7927"/>
    <w:rsid w:val="00606086"/>
    <w:rsid w:val="00613596"/>
    <w:rsid w:val="006138BF"/>
    <w:rsid w:val="006152B1"/>
    <w:rsid w:val="00657784"/>
    <w:rsid w:val="006648CA"/>
    <w:rsid w:val="00674A00"/>
    <w:rsid w:val="006760BB"/>
    <w:rsid w:val="00691986"/>
    <w:rsid w:val="00692709"/>
    <w:rsid w:val="006A2827"/>
    <w:rsid w:val="006B6F70"/>
    <w:rsid w:val="006C3D80"/>
    <w:rsid w:val="006D78B2"/>
    <w:rsid w:val="006E203A"/>
    <w:rsid w:val="006F36CB"/>
    <w:rsid w:val="0070043E"/>
    <w:rsid w:val="00706B69"/>
    <w:rsid w:val="00706B73"/>
    <w:rsid w:val="007120D8"/>
    <w:rsid w:val="00712D75"/>
    <w:rsid w:val="00723062"/>
    <w:rsid w:val="00724460"/>
    <w:rsid w:val="00732849"/>
    <w:rsid w:val="00753ADF"/>
    <w:rsid w:val="007765AE"/>
    <w:rsid w:val="00797242"/>
    <w:rsid w:val="007B0FDE"/>
    <w:rsid w:val="007B4DFC"/>
    <w:rsid w:val="007D16C0"/>
    <w:rsid w:val="007D5D15"/>
    <w:rsid w:val="007D6452"/>
    <w:rsid w:val="007F0320"/>
    <w:rsid w:val="007F3305"/>
    <w:rsid w:val="00806BA4"/>
    <w:rsid w:val="00825574"/>
    <w:rsid w:val="008277F6"/>
    <w:rsid w:val="008428CF"/>
    <w:rsid w:val="00845A97"/>
    <w:rsid w:val="0086619D"/>
    <w:rsid w:val="00885CDB"/>
    <w:rsid w:val="00887FAC"/>
    <w:rsid w:val="008A6662"/>
    <w:rsid w:val="008B2C91"/>
    <w:rsid w:val="008B3EA1"/>
    <w:rsid w:val="008B4E9A"/>
    <w:rsid w:val="008E5B05"/>
    <w:rsid w:val="00900AF2"/>
    <w:rsid w:val="00913B6C"/>
    <w:rsid w:val="009179DA"/>
    <w:rsid w:val="00927F1E"/>
    <w:rsid w:val="00965329"/>
    <w:rsid w:val="00972343"/>
    <w:rsid w:val="00975E73"/>
    <w:rsid w:val="009A3F00"/>
    <w:rsid w:val="009B40BE"/>
    <w:rsid w:val="009B66BD"/>
    <w:rsid w:val="009C706A"/>
    <w:rsid w:val="009F6889"/>
    <w:rsid w:val="00A144D2"/>
    <w:rsid w:val="00A2696A"/>
    <w:rsid w:val="00A3044A"/>
    <w:rsid w:val="00A30F57"/>
    <w:rsid w:val="00A325DB"/>
    <w:rsid w:val="00A37DC9"/>
    <w:rsid w:val="00A568E6"/>
    <w:rsid w:val="00A63A9F"/>
    <w:rsid w:val="00A659D0"/>
    <w:rsid w:val="00A74370"/>
    <w:rsid w:val="00A820D1"/>
    <w:rsid w:val="00A9676C"/>
    <w:rsid w:val="00AA3E4D"/>
    <w:rsid w:val="00AA62A6"/>
    <w:rsid w:val="00AB263E"/>
    <w:rsid w:val="00AF2031"/>
    <w:rsid w:val="00B16D01"/>
    <w:rsid w:val="00B31200"/>
    <w:rsid w:val="00B50026"/>
    <w:rsid w:val="00B60C2B"/>
    <w:rsid w:val="00B616EE"/>
    <w:rsid w:val="00B90D4D"/>
    <w:rsid w:val="00BC65AB"/>
    <w:rsid w:val="00BC6B8A"/>
    <w:rsid w:val="00BD0D6B"/>
    <w:rsid w:val="00BE5318"/>
    <w:rsid w:val="00BF36E3"/>
    <w:rsid w:val="00C23A42"/>
    <w:rsid w:val="00C435DE"/>
    <w:rsid w:val="00C65956"/>
    <w:rsid w:val="00C809B4"/>
    <w:rsid w:val="00C93BBE"/>
    <w:rsid w:val="00CC207E"/>
    <w:rsid w:val="00CD563A"/>
    <w:rsid w:val="00CE7E2B"/>
    <w:rsid w:val="00CE7F6A"/>
    <w:rsid w:val="00D27343"/>
    <w:rsid w:val="00D37EC2"/>
    <w:rsid w:val="00D413AA"/>
    <w:rsid w:val="00D533D3"/>
    <w:rsid w:val="00D6357C"/>
    <w:rsid w:val="00DA2C40"/>
    <w:rsid w:val="00DA7266"/>
    <w:rsid w:val="00DC2641"/>
    <w:rsid w:val="00DD2746"/>
    <w:rsid w:val="00E03CA3"/>
    <w:rsid w:val="00E062A1"/>
    <w:rsid w:val="00E10151"/>
    <w:rsid w:val="00E45F9A"/>
    <w:rsid w:val="00E64321"/>
    <w:rsid w:val="00E9053A"/>
    <w:rsid w:val="00ED4F3E"/>
    <w:rsid w:val="00EF06BE"/>
    <w:rsid w:val="00EF246A"/>
    <w:rsid w:val="00F1051A"/>
    <w:rsid w:val="00F118E1"/>
    <w:rsid w:val="00F127AB"/>
    <w:rsid w:val="00F1647C"/>
    <w:rsid w:val="00F16D4E"/>
    <w:rsid w:val="00F3444E"/>
    <w:rsid w:val="00F42AEF"/>
    <w:rsid w:val="00F463D4"/>
    <w:rsid w:val="00F5060D"/>
    <w:rsid w:val="00F55DB6"/>
    <w:rsid w:val="00FB4AD7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30156"/>
  <w15:docId w15:val="{4D1272F0-DDBA-4D3C-B769-0CA1C716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BD0"/>
    <w:pPr>
      <w:spacing w:line="252" w:lineRule="auto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4D3BD0"/>
    <w:pPr>
      <w:keepNext/>
      <w:spacing w:after="250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Normal"/>
    <w:qFormat/>
    <w:rsid w:val="00167C61"/>
    <w:pPr>
      <w:spacing w:after="0"/>
      <w:outlineLvl w:val="1"/>
    </w:pPr>
    <w:rPr>
      <w:bCs w:val="0"/>
      <w:iCs/>
      <w:caps w:val="0"/>
      <w:szCs w:val="28"/>
    </w:rPr>
  </w:style>
  <w:style w:type="paragraph" w:styleId="Overskrift3">
    <w:name w:val="heading 3"/>
    <w:basedOn w:val="Overskrift2"/>
    <w:next w:val="Normal"/>
    <w:qFormat/>
    <w:rsid w:val="009A3F00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qFormat/>
    <w:rsid w:val="009A3F00"/>
    <w:rPr>
      <w:b/>
      <w:bCs/>
      <w:szCs w:val="20"/>
    </w:rPr>
  </w:style>
  <w:style w:type="paragraph" w:styleId="Hilsen">
    <w:name w:val="Closing"/>
    <w:basedOn w:val="Normal"/>
    <w:link w:val="HilsenTegn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C65956"/>
    <w:pPr>
      <w:spacing w:line="25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8B2C91"/>
    <w:pPr>
      <w:spacing w:line="220" w:lineRule="exact"/>
    </w:pPr>
    <w:rPr>
      <w:sz w:val="16"/>
    </w:rPr>
  </w:style>
  <w:style w:type="paragraph" w:styleId="Topptekst">
    <w:name w:val="header"/>
    <w:basedOn w:val="Normal"/>
    <w:link w:val="TopptekstTegn"/>
    <w:rsid w:val="009A3F00"/>
  </w:style>
  <w:style w:type="paragraph" w:styleId="Punktliste">
    <w:name w:val="List Bullet"/>
    <w:basedOn w:val="Normal"/>
    <w:rsid w:val="00A9676C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basedOn w:val="Standardskriftforavsnitt"/>
    <w:qFormat/>
    <w:rsid w:val="009A3F00"/>
    <w:rPr>
      <w:b/>
      <w:bCs/>
    </w:rPr>
  </w:style>
  <w:style w:type="paragraph" w:styleId="Undertittel">
    <w:name w:val="Subtitle"/>
    <w:basedOn w:val="Normal"/>
    <w:next w:val="Normal"/>
    <w:qFormat/>
    <w:rsid w:val="009A3F00"/>
  </w:style>
  <w:style w:type="table" w:styleId="Tabellrutenett">
    <w:name w:val="Table Grid"/>
    <w:basedOn w:val="Vanligtabell"/>
    <w:uiPriority w:val="59"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qFormat/>
    <w:rsid w:val="001D132A"/>
    <w:pPr>
      <w:spacing w:after="250"/>
    </w:pPr>
    <w:rPr>
      <w:rFonts w:ascii="Verdana" w:hAnsi="Verdana" w:cs="Arial"/>
      <w:b/>
      <w:bCs/>
      <w:caps/>
      <w:kern w:val="32"/>
      <w:sz w:val="23"/>
      <w:szCs w:val="32"/>
      <w:lang w:eastAsia="en-US"/>
    </w:rPr>
  </w:style>
  <w:style w:type="paragraph" w:styleId="Punktliste2">
    <w:name w:val="List Bullet 2"/>
    <w:basedOn w:val="Normal"/>
    <w:rsid w:val="00A9676C"/>
    <w:pPr>
      <w:numPr>
        <w:ilvl w:val="1"/>
        <w:numId w:val="5"/>
      </w:numPr>
    </w:pPr>
  </w:style>
  <w:style w:type="paragraph" w:styleId="Punktliste3">
    <w:name w:val="List Bullet 3"/>
    <w:basedOn w:val="Normal"/>
    <w:rsid w:val="00A9676C"/>
    <w:pPr>
      <w:numPr>
        <w:ilvl w:val="2"/>
        <w:numId w:val="5"/>
      </w:numPr>
    </w:pPr>
  </w:style>
  <w:style w:type="paragraph" w:customStyle="1" w:styleId="ListBullet1">
    <w:name w:val="List Bullet1"/>
    <w:basedOn w:val="Normal"/>
    <w:next w:val="Punktliste"/>
    <w:semiHidden/>
    <w:rsid w:val="002F6AF9"/>
    <w:pPr>
      <w:tabs>
        <w:tab w:val="num" w:pos="360"/>
      </w:tabs>
      <w:ind w:left="360" w:hanging="360"/>
    </w:pPr>
  </w:style>
  <w:style w:type="paragraph" w:styleId="Bobletekst">
    <w:name w:val="Balloon Text"/>
    <w:basedOn w:val="Normal"/>
    <w:link w:val="BobletekstTegn"/>
    <w:rsid w:val="001439D5"/>
    <w:pPr>
      <w:spacing w:line="240" w:lineRule="auto"/>
    </w:pPr>
    <w:rPr>
      <w:rFonts w:ascii="Tahoma" w:hAnsi="Tahoma" w:cs="Tahoma"/>
      <w:sz w:val="16"/>
      <w:szCs w:val="16"/>
    </w:rPr>
  </w:style>
  <w:style w:type="paragraph" w:styleId="Punktliste4">
    <w:name w:val="List Bullet 4"/>
    <w:basedOn w:val="Normal"/>
    <w:semiHidden/>
    <w:rsid w:val="00A9676C"/>
    <w:pPr>
      <w:numPr>
        <w:ilvl w:val="3"/>
        <w:numId w:val="5"/>
      </w:numPr>
    </w:pPr>
  </w:style>
  <w:style w:type="paragraph" w:styleId="Punktliste5">
    <w:name w:val="List Bullet 5"/>
    <w:basedOn w:val="Normal"/>
    <w:semiHidden/>
    <w:rsid w:val="00A9676C"/>
    <w:pPr>
      <w:numPr>
        <w:ilvl w:val="4"/>
        <w:numId w:val="5"/>
      </w:numPr>
    </w:pPr>
  </w:style>
  <w:style w:type="character" w:customStyle="1" w:styleId="BobletekstTegn">
    <w:name w:val="Bobletekst Tegn"/>
    <w:basedOn w:val="Standardskriftforavsnitt"/>
    <w:link w:val="Bobletekst"/>
    <w:rsid w:val="001439D5"/>
    <w:rPr>
      <w:rFonts w:ascii="Tahoma" w:hAnsi="Tahoma" w:cs="Tahoma"/>
      <w:sz w:val="16"/>
      <w:szCs w:val="16"/>
      <w:lang w:eastAsia="en-US"/>
    </w:rPr>
  </w:style>
  <w:style w:type="character" w:customStyle="1" w:styleId="HilsenTegn">
    <w:name w:val="Hilsen Tegn"/>
    <w:basedOn w:val="Standardskriftforavsnitt"/>
    <w:link w:val="Hilsen"/>
    <w:semiHidden/>
    <w:rsid w:val="00291FE6"/>
    <w:rPr>
      <w:rFonts w:ascii="Verdana" w:hAnsi="Verdana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216575"/>
    <w:rPr>
      <w:rFonts w:ascii="Verdana" w:hAnsi="Verdana"/>
      <w:szCs w:val="24"/>
      <w:lang w:eastAsia="en-US"/>
    </w:rPr>
  </w:style>
  <w:style w:type="paragraph" w:styleId="Listeavsnitt">
    <w:name w:val="List Paragraph"/>
    <w:basedOn w:val="Normal"/>
    <w:qFormat/>
    <w:rsid w:val="00216575"/>
    <w:pPr>
      <w:overflowPunct w:val="0"/>
      <w:autoSpaceDE w:val="0"/>
      <w:autoSpaceDN w:val="0"/>
      <w:adjustRightInd w:val="0"/>
      <w:spacing w:after="120" w:line="240" w:lineRule="auto"/>
      <w:ind w:left="720" w:hanging="357"/>
      <w:textAlignment w:val="baseline"/>
    </w:pPr>
    <w:rPr>
      <w:sz w:val="16"/>
      <w:szCs w:val="20"/>
      <w:lang w:eastAsia="nb-NO"/>
    </w:rPr>
  </w:style>
  <w:style w:type="table" w:customStyle="1" w:styleId="TableGrid">
    <w:name w:val="TableGrid"/>
    <w:rsid w:val="0035239F"/>
    <w:rPr>
      <w:rFonts w:asciiTheme="minorHAnsi" w:eastAsiaTheme="minorEastAsia" w:hAnsiTheme="minorHAnsi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6D78B2"/>
    <w:rPr>
      <w:rFonts w:ascii="Verdana" w:hAnsi="Verdana"/>
      <w:sz w:val="16"/>
      <w:szCs w:val="24"/>
      <w:lang w:eastAsia="en-US"/>
    </w:rPr>
  </w:style>
  <w:style w:type="paragraph" w:customStyle="1" w:styleId="Standard">
    <w:name w:val="Standard"/>
    <w:rsid w:val="00045D86"/>
    <w:pPr>
      <w:suppressAutoHyphens/>
      <w:autoSpaceDN w:val="0"/>
      <w:spacing w:line="251" w:lineRule="auto"/>
      <w:textAlignment w:val="baseline"/>
    </w:pPr>
    <w:rPr>
      <w:rFonts w:ascii="Verdana" w:hAnsi="Verdana"/>
      <w:kern w:val="3"/>
      <w:szCs w:val="24"/>
      <w:lang w:eastAsia="en-US"/>
    </w:rPr>
  </w:style>
  <w:style w:type="numbering" w:customStyle="1" w:styleId="WWNum36">
    <w:name w:val="WWNum36"/>
    <w:basedOn w:val="Ingenliste"/>
    <w:rsid w:val="00045D86"/>
    <w:pPr>
      <w:numPr>
        <w:numId w:val="45"/>
      </w:numPr>
    </w:pPr>
  </w:style>
  <w:style w:type="character" w:styleId="Hyperkobling">
    <w:name w:val="Hyperlink"/>
    <w:basedOn w:val="Standardskriftforavsnitt"/>
    <w:uiPriority w:val="99"/>
    <w:semiHidden/>
    <w:unhideWhenUsed/>
    <w:rsid w:val="00455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djetrialklubb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Gamle%20maler\Referat151217.dotx" TargetMode="External"/></Relationships>
</file>

<file path=word/theme/theme1.xml><?xml version="1.0" encoding="utf-8"?>
<a:theme xmlns:a="http://schemas.openxmlformats.org/drawingml/2006/main" name="Teknikk">
  <a:themeElements>
    <a:clrScheme name="Teknik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knikk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knik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EBF5-C02D-4CC7-9133-F20CE70F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Referat151217</Template>
  <TotalTime>618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Politidirektoratet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Arne Ytreberg</dc:creator>
  <cp:keywords/>
  <dc:description/>
  <cp:lastModifiedBy>Støle, Lars Erik</cp:lastModifiedBy>
  <cp:revision>3</cp:revision>
  <cp:lastPrinted>2022-03-28T20:32:00Z</cp:lastPrinted>
  <dcterms:created xsi:type="dcterms:W3CDTF">2022-07-05T10:18:00Z</dcterms:created>
  <dcterms:modified xsi:type="dcterms:W3CDTF">2022-07-05T20:34:00Z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