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957"/>
        <w:gridCol w:w="774"/>
        <w:gridCol w:w="2341"/>
        <w:gridCol w:w="804"/>
        <w:gridCol w:w="1073"/>
        <w:gridCol w:w="805"/>
      </w:tblGrid>
      <w:tr w:rsidR="00455E61" w:rsidRPr="00455E61" w14:paraId="46B6031B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9AC2F8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bookmarkStart w:id="0" w:name="RANGE!A10:G54"/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Navn på konkurransen</w:t>
            </w:r>
            <w:bookmarkEnd w:id="0"/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365DB7" w14:textId="31E6B82E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Norges Cup 5</w:t>
            </w:r>
          </w:p>
        </w:tc>
      </w:tr>
      <w:tr w:rsidR="00455E61" w:rsidRPr="00455E61" w14:paraId="52B28726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A2038A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Konkurransens status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6EB215" w14:textId="5BEB4DE6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Nasjonalt</w:t>
            </w:r>
          </w:p>
        </w:tc>
      </w:tr>
      <w:tr w:rsidR="00455E61" w:rsidRPr="00455E61" w14:paraId="6F70CE13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F7AD80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Arrangør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C7C22C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Skodje Trialklubb</w:t>
            </w:r>
          </w:p>
        </w:tc>
      </w:tr>
      <w:tr w:rsidR="00455E61" w:rsidRPr="00455E61" w14:paraId="61322E18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9EA2AA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Dato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D34606" w14:textId="43864607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03.09.</w:t>
            </w:r>
            <w:r w:rsidR="00455E61" w:rsidRPr="00455E61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2022</w:t>
            </w:r>
          </w:p>
        </w:tc>
      </w:tr>
      <w:tr w:rsidR="00455E61" w:rsidRPr="00455E61" w14:paraId="1D8759E7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1F275C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Sted/trialområde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35C9B2" w14:textId="379B3789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H</w:t>
            </w:r>
            <w:r w:rsidR="00A3044A">
              <w:rPr>
                <w:rFonts w:ascii="Calibri" w:hAnsi="Calibri" w:cs="Calibri"/>
                <w:color w:val="000000"/>
                <w:szCs w:val="20"/>
                <w:lang w:eastAsia="nb-NO"/>
              </w:rPr>
              <w:t>å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hjem industriområde, 6260 Skodje</w:t>
            </w:r>
          </w:p>
        </w:tc>
      </w:tr>
      <w:tr w:rsidR="00455E61" w:rsidRPr="00455E61" w14:paraId="4ECB56F6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90BB2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Kontaktperson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687E8B" w14:textId="411C07D0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Lars Erik Støle</w:t>
            </w:r>
            <w:r w:rsidR="00A3044A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             tlf. 91747859</w:t>
            </w:r>
          </w:p>
        </w:tc>
      </w:tr>
      <w:tr w:rsidR="00455E61" w:rsidRPr="00455E61" w14:paraId="3110E1CC" w14:textId="77777777" w:rsidTr="004E1052">
        <w:trPr>
          <w:trHeight w:val="28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D40B9C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E-post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CE3D43" w14:textId="77777777" w:rsidR="00455E61" w:rsidRPr="00455E61" w:rsidRDefault="006D1198" w:rsidP="00455E61">
            <w:pPr>
              <w:spacing w:line="240" w:lineRule="auto"/>
              <w:rPr>
                <w:rFonts w:ascii="Calibri" w:hAnsi="Calibri" w:cs="Calibri"/>
                <w:color w:val="0563C1"/>
                <w:szCs w:val="20"/>
                <w:u w:val="single"/>
                <w:lang w:eastAsia="nb-NO"/>
              </w:rPr>
            </w:pPr>
            <w:hyperlink r:id="rId8" w:history="1">
              <w:r w:rsidR="00455E61" w:rsidRPr="00455E61">
                <w:rPr>
                  <w:rFonts w:ascii="Calibri" w:hAnsi="Calibri" w:cs="Calibri"/>
                  <w:color w:val="0563C1"/>
                  <w:szCs w:val="20"/>
                  <w:u w:val="single"/>
                  <w:lang w:eastAsia="nb-NO"/>
                </w:rPr>
                <w:t>post@skodjetrialklubb.no</w:t>
              </w:r>
            </w:hyperlink>
          </w:p>
        </w:tc>
      </w:tr>
      <w:tr w:rsidR="00455E61" w:rsidRPr="00455E61" w14:paraId="4A91A74C" w14:textId="77777777" w:rsidTr="00674A00">
        <w:trPr>
          <w:trHeight w:val="479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31A43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Klasser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35D4C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Klasser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F0840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Staus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C3859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For hvem**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5A718C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Maks Motor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C2B8B6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Antall seksjoner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350870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Runder </w:t>
            </w:r>
          </w:p>
        </w:tc>
      </w:tr>
      <w:tr w:rsidR="00455E61" w:rsidRPr="00455E61" w14:paraId="3108CDE6" w14:textId="77777777" w:rsidTr="00674A00">
        <w:trPr>
          <w:trHeight w:val="277"/>
          <w:jc w:val="center"/>
        </w:trPr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BFD0E" w14:textId="2573BD14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CB7D1E3" w14:textId="6D5179E3" w:rsidR="00455E61" w:rsidRPr="00A325DB" w:rsidRDefault="00A325DB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 w:rsidRPr="00A325DB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Elite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619" w14:textId="4763A7D3" w:rsidR="00455E61" w:rsidRPr="00455E61" w:rsidRDefault="00A325D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C59C" w14:textId="15EF83D8" w:rsidR="00455E61" w:rsidRPr="00455E61" w:rsidRDefault="0073284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13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422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5A9C" w14:textId="0AC69A14" w:rsidR="00455E61" w:rsidRPr="00455E61" w:rsidRDefault="00A325D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FFD8" w14:textId="4059F9A7" w:rsidR="00455E61" w:rsidRPr="00455E61" w:rsidRDefault="00A325D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7F3305" w:rsidRPr="00455E61" w14:paraId="6E621D19" w14:textId="77777777" w:rsidTr="00674A00">
        <w:trPr>
          <w:trHeight w:val="27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1D87846" w14:textId="77777777" w:rsidR="007F3305" w:rsidRPr="00455E61" w:rsidRDefault="007F3305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288ADB57" w14:textId="407A0E29" w:rsidR="007F3305" w:rsidRDefault="007F3305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Junior</w:t>
            </w:r>
            <w:r w:rsidR="00442E71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5E23" w14:textId="2CD6CC2D" w:rsidR="007F3305" w:rsidRDefault="007F3305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5423" w14:textId="37061501" w:rsidR="007F3305" w:rsidRDefault="0073284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13 – 21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7A17" w14:textId="7F609549" w:rsidR="007F3305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80BF" w14:textId="7BC6BE28" w:rsidR="007F3305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08A9" w14:textId="127A1140" w:rsidR="007F3305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455E61" w:rsidRPr="00455E61" w14:paraId="0ACA82AB" w14:textId="77777777" w:rsidTr="00674A00">
        <w:trPr>
          <w:trHeight w:val="27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CFAE8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F670678" w14:textId="61C03E12" w:rsidR="00455E61" w:rsidRPr="00A325DB" w:rsidRDefault="007F3305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Kvinner Elite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27D9" w14:textId="0AE27608" w:rsidR="00455E61" w:rsidRPr="00455E61" w:rsidRDefault="00A325D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8C39" w14:textId="6C52C585" w:rsidR="00455E61" w:rsidRPr="00455E61" w:rsidRDefault="0073284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13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8C2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B133" w14:textId="75D9FBA1" w:rsidR="00455E61" w:rsidRPr="00455E61" w:rsidRDefault="00A325D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F2DA" w14:textId="332A09E2" w:rsidR="00455E61" w:rsidRPr="00455E61" w:rsidRDefault="00A325D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455E61" w:rsidRPr="00455E61" w14:paraId="652D1755" w14:textId="77777777" w:rsidTr="00674A00">
        <w:trPr>
          <w:trHeight w:val="27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039C23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3899F2B" w14:textId="32C49443" w:rsidR="00455E61" w:rsidRPr="00A325DB" w:rsidRDefault="00732849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val="en-US"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val="en-US" w:eastAsia="nb-NO"/>
              </w:rPr>
              <w:t>Kvinner junior</w:t>
            </w:r>
            <w:r w:rsidR="00442E71">
              <w:rPr>
                <w:rFonts w:ascii="Calibri" w:hAnsi="Calibri" w:cs="Calibri"/>
                <w:b/>
                <w:bCs/>
                <w:color w:val="000000"/>
                <w:szCs w:val="20"/>
                <w:lang w:val="en-US" w:eastAsia="nb-NO"/>
              </w:rPr>
              <w:t>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EDCA" w14:textId="075960C7" w:rsidR="00455E61" w:rsidRPr="00455E61" w:rsidRDefault="007F3305" w:rsidP="007F3305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   NC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4EEC" w14:textId="56209C19" w:rsidR="00455E61" w:rsidRPr="00455E61" w:rsidRDefault="007F3305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13 – </w:t>
            </w:r>
            <w:r w:rsidR="00732849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21 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AD57" w14:textId="7C386C6E" w:rsidR="00455E61" w:rsidRPr="00455E61" w:rsidRDefault="00732849" w:rsidP="00732849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     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DB50" w14:textId="0CCEDF74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E7DCE" w14:textId="1811E21F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455E61" w:rsidRPr="00455E61" w14:paraId="29EAE9FF" w14:textId="77777777" w:rsidTr="00674A00">
        <w:trPr>
          <w:trHeight w:val="27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E50D5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73EA1CC" w14:textId="0E25FE09" w:rsidR="00455E61" w:rsidRPr="00A325DB" w:rsidRDefault="00732849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Ungdom</w:t>
            </w:r>
            <w:r w:rsidR="00442E71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000" w14:textId="1231460F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F05" w14:textId="040BAC65" w:rsidR="00455E61" w:rsidRPr="00455E61" w:rsidRDefault="0073284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13 – 16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1D13" w14:textId="3CCF9DCD" w:rsidR="00455E61" w:rsidRPr="00455E61" w:rsidRDefault="007120D8" w:rsidP="00732849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  </w:t>
            </w:r>
            <w:r w:rsidR="00732849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125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CD3" w14:textId="26087C69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1C49" w14:textId="561BFB66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455E61" w:rsidRPr="00455E61" w14:paraId="2761D80D" w14:textId="77777777" w:rsidTr="00674A00">
        <w:trPr>
          <w:trHeight w:val="27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1FAE6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E73A726" w14:textId="4CA8210B" w:rsidR="00455E61" w:rsidRPr="00A325DB" w:rsidRDefault="00732849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Veteran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39F0" w14:textId="77FBCE96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A3ED" w14:textId="1CF39EE5" w:rsidR="00455E61" w:rsidRPr="00455E61" w:rsidRDefault="0073284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40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78C3" w14:textId="1282BB16" w:rsidR="00455E61" w:rsidRPr="00455E61" w:rsidRDefault="00F127A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BD7D" w14:textId="35724527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F266C" w14:textId="04B6835F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455E61" w:rsidRPr="00455E61" w14:paraId="26CB17EE" w14:textId="77777777" w:rsidTr="00F118E1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AA23E4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D2FD25E" w14:textId="6A48D327" w:rsidR="00455E61" w:rsidRPr="00A325DB" w:rsidRDefault="00732849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Åpen blå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59C1" w14:textId="0ADF7963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39D3" w14:textId="31D687CD" w:rsidR="00455E61" w:rsidRPr="00455E61" w:rsidRDefault="0073284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13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1F08" w14:textId="3C4FEE3E" w:rsidR="00455E61" w:rsidRPr="00455E61" w:rsidRDefault="00F127A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4568" w14:textId="0BE48AD4" w:rsidR="00455E61" w:rsidRPr="00455E61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75E8" w14:textId="19FC6A5D" w:rsidR="00455E61" w:rsidRPr="00455E61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7120D8" w:rsidRPr="00455E61" w14:paraId="61CE4E65" w14:textId="77777777" w:rsidTr="00F118E1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1643A22" w14:textId="77777777" w:rsidR="007120D8" w:rsidRPr="00455E61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170C48" w14:textId="67E70248" w:rsidR="007120D8" w:rsidRDefault="007120D8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Åpen gul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1AF8" w14:textId="37BEBA0A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7CC1" w14:textId="61D731FB" w:rsidR="007120D8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13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B7BB" w14:textId="17A566CB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3C93" w14:textId="1ABD9B27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1C3B8" w14:textId="76F5D47F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7120D8" w:rsidRPr="00455E61" w14:paraId="2FDBF164" w14:textId="77777777" w:rsidTr="00F118E1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53B31F1" w14:textId="77777777" w:rsidR="007120D8" w:rsidRPr="00455E61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AF7C404" w14:textId="3C8A1502" w:rsidR="007120D8" w:rsidRDefault="007120D8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Åpen grønn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A2A5" w14:textId="016CEF30" w:rsidR="007120D8" w:rsidRDefault="007120D8" w:rsidP="007120D8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81F1" w14:textId="2486547B" w:rsidR="007120D8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13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A08A" w14:textId="5063BC0A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AB7F" w14:textId="13A61024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F28C" w14:textId="64C5FD9B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7120D8" w:rsidRPr="00455E61" w14:paraId="7641E296" w14:textId="77777777" w:rsidTr="00674A00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064D3C4" w14:textId="77777777" w:rsidR="007120D8" w:rsidRPr="00455E61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E48A" w14:textId="501118AE" w:rsidR="007120D8" w:rsidRDefault="007120D8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Åpen fri</w:t>
            </w:r>
            <w:r w:rsidR="00442E71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***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4FE9" w14:textId="1F106276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65F4" w14:textId="1C27F3C3" w:rsidR="007120D8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13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FFFC" w14:textId="43BF35DD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1ED1" w14:textId="198237B4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12193" w14:textId="339FB4C1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3</w:t>
            </w:r>
          </w:p>
        </w:tc>
      </w:tr>
      <w:tr w:rsidR="007120D8" w:rsidRPr="00455E61" w14:paraId="71A63CAB" w14:textId="77777777" w:rsidTr="00F118E1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EE239F8" w14:textId="77777777" w:rsidR="007120D8" w:rsidRPr="00455E61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7D6B3C3" w14:textId="21CFC90E" w:rsidR="007120D8" w:rsidRDefault="007120D8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Rekrutt Vanskelig</w:t>
            </w:r>
            <w:r w:rsidR="00442E71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236B" w14:textId="77777777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A913" w14:textId="7ED1D072" w:rsidR="007120D8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11 - 12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F246" w14:textId="6759DABB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665C" w14:textId="2D6795E9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6A5E0" w14:textId="79EEDDFD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7120D8" w:rsidRPr="00455E61" w14:paraId="52FD1634" w14:textId="77777777" w:rsidTr="00674A00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ECA5555" w14:textId="77777777" w:rsidR="007120D8" w:rsidRPr="00455E61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66DC" w14:textId="184BF8DB" w:rsidR="007120D8" w:rsidRDefault="007120D8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Rekrutt lett</w:t>
            </w:r>
            <w:r w:rsidR="00442E71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***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DC9D" w14:textId="77777777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52F1" w14:textId="249B8F36" w:rsidR="007120D8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11 12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D491" w14:textId="229C539F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C9E5" w14:textId="6240AF96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1C8C" w14:textId="669CE981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3</w:t>
            </w:r>
          </w:p>
        </w:tc>
      </w:tr>
      <w:tr w:rsidR="00455E61" w:rsidRPr="00455E61" w14:paraId="36453372" w14:textId="77777777" w:rsidTr="004E1052">
        <w:trPr>
          <w:trHeight w:val="27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BD6C9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B71A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**        Alder gjelder fra og med året og evt. til og med året en fyller angitt antall år</w:t>
            </w:r>
          </w:p>
        </w:tc>
      </w:tr>
      <w:tr w:rsidR="00455E61" w:rsidRPr="00455E61" w14:paraId="5BEF412C" w14:textId="77777777" w:rsidTr="004E1052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D3735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C525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***      Fritt mellom båndene, uavhengig av hvordan man passerer piler</w:t>
            </w:r>
          </w:p>
        </w:tc>
      </w:tr>
      <w:tr w:rsidR="00455E61" w:rsidRPr="00455E61" w14:paraId="1B40F931" w14:textId="77777777" w:rsidTr="00674A00">
        <w:trPr>
          <w:trHeight w:val="249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AF7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Juryleder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160" w14:textId="50127D43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F9D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lisensnummer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1E92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7BD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455E61" w:rsidRPr="00455E61" w14:paraId="3C49663F" w14:textId="77777777" w:rsidTr="00674A00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83E0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Jurymedlem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EF43" w14:textId="2483FD80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8A5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lisensnummer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3EB8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B5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455E61" w:rsidRPr="00455E61" w14:paraId="7877F7BA" w14:textId="77777777" w:rsidTr="00674A00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46BE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Klubbens jurymedlem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847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4328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lisensnummer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1691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ABFE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455E61" w:rsidRPr="00455E61" w14:paraId="2E04DAC4" w14:textId="77777777" w:rsidTr="00674A00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8D36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Stevneleder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728" w14:textId="0F849E9D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Ole Rødhammer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21DD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lisensnummer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0B4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EB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455E61" w:rsidRPr="00455E61" w14:paraId="1E694327" w14:textId="77777777" w:rsidTr="00674A00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4FD9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Ansvarlig for barnedel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59E" w14:textId="2FA7147A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>Ivar Arne Ytreberg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134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lisensnummer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3135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BCBB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455E61" w:rsidRPr="00455E61" w14:paraId="1ED43EA5" w14:textId="77777777" w:rsidTr="00674A00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440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Teknisk kontrollant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739" w14:textId="6F0BFB4C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Trond </w:t>
            </w:r>
            <w:r w:rsidR="00706B69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Vidar 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Vik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5BA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lisensnummer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43079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6E33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455E61" w:rsidRPr="00455E61" w14:paraId="70DC566B" w14:textId="77777777" w:rsidTr="00674A00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74088C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Sanitetstiltak (koder)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78BD13" w14:textId="368B4102" w:rsidR="00455E61" w:rsidRPr="00455E61" w:rsidRDefault="000E4F94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P3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FA500D" w14:textId="7284E7B1" w:rsidR="00455E61" w:rsidRPr="00455E61" w:rsidRDefault="000E4F94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A2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DDEDDF" w14:textId="6C6C7571" w:rsidR="00455E61" w:rsidRPr="00455E61" w:rsidRDefault="000E4F94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U3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FB5443" w14:textId="649D5A6D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  <w:r w:rsidR="000E4F94">
              <w:rPr>
                <w:rFonts w:ascii="Calibri" w:hAnsi="Calibri" w:cs="Calibri"/>
                <w:color w:val="000000"/>
                <w:szCs w:val="20"/>
                <w:lang w:eastAsia="nb-NO"/>
              </w:rPr>
              <w:t>U5</w:t>
            </w:r>
          </w:p>
        </w:tc>
      </w:tr>
      <w:tr w:rsidR="00455E61" w:rsidRPr="00455E61" w14:paraId="3425D451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EC3D08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Lege/Sanitetsleder/Gruppe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EE46FB" w14:textId="37ACFE34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Stine Berg</w:t>
            </w:r>
          </w:p>
        </w:tc>
      </w:tr>
      <w:tr w:rsidR="00A3044A" w:rsidRPr="00455E61" w14:paraId="74F95B37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71BF" w14:textId="4DD25277" w:rsidR="00A3044A" w:rsidRPr="00455E61" w:rsidRDefault="00A3044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Stevnesekretær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8029" w14:textId="6944CDCE" w:rsidR="00A3044A" w:rsidRPr="00455E61" w:rsidRDefault="00A3044A" w:rsidP="00406CC7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Tove Elin Myrvold Nyskog</w:t>
            </w:r>
          </w:p>
        </w:tc>
      </w:tr>
      <w:tr w:rsidR="00455E61" w:rsidRPr="00455E61" w14:paraId="1AA5E364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174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Påmelding åpner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1B6D" w14:textId="387021AF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06.07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.2022 kl 00.0</w:t>
            </w:r>
            <w:r w:rsidR="00047D52">
              <w:rPr>
                <w:rFonts w:ascii="Calibri" w:hAnsi="Calibri" w:cs="Calibri"/>
                <w:color w:val="000000"/>
                <w:szCs w:val="20"/>
                <w:lang w:eastAsia="nb-NO"/>
              </w:rPr>
              <w:t>1</w:t>
            </w:r>
          </w:p>
        </w:tc>
      </w:tr>
      <w:tr w:rsidR="00455E61" w:rsidRPr="00455E61" w14:paraId="59E59A96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F0B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Påmeldingsfrist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B048" w14:textId="2A26946F" w:rsidR="00455E61" w:rsidRPr="00455E61" w:rsidRDefault="00706B73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>9.08.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2022 kl 23.59</w:t>
            </w:r>
          </w:p>
        </w:tc>
      </w:tr>
      <w:tr w:rsidR="00455E61" w:rsidRPr="00455E61" w14:paraId="04B0E96E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63ED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Startavgift barn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978" w14:textId="1F71B0EE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kr 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>300,-</w:t>
            </w:r>
          </w:p>
        </w:tc>
      </w:tr>
      <w:tr w:rsidR="00455E61" w:rsidRPr="00455E61" w14:paraId="621AB9BD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35B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Startavgift andre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3BD8" w14:textId="5615D70E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Kr 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>500,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</w:tr>
      <w:tr w:rsidR="00455E61" w:rsidRPr="00455E61" w14:paraId="58DA4A06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738F" w14:textId="2868C1E7" w:rsidR="00455E61" w:rsidRPr="00455E61" w:rsidRDefault="00047D52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Etter anmelding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Frist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E01" w14:textId="500D870A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31.08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.2022 kl 23.59</w:t>
            </w:r>
          </w:p>
        </w:tc>
      </w:tr>
      <w:tr w:rsidR="00455E61" w:rsidRPr="00455E61" w14:paraId="0E5934F6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A3F7" w14:textId="42C25633" w:rsidR="00455E61" w:rsidRPr="00455E61" w:rsidRDefault="00047D52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Etter anmelding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avgift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821" w14:textId="44E8D7F6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kr 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150,- 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for 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>Rekrutt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og kr 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>300,-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for alle andre klasser.</w:t>
            </w:r>
          </w:p>
        </w:tc>
      </w:tr>
      <w:tr w:rsidR="00455E61" w:rsidRPr="00455E61" w14:paraId="20546B34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72F9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Avbud e-post/telefon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760" w14:textId="17B8CE17" w:rsidR="00455E61" w:rsidRPr="00455E61" w:rsidRDefault="00A3044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Sølvi Solnør Andersen     tlf 95708905</w:t>
            </w:r>
          </w:p>
        </w:tc>
      </w:tr>
      <w:tr w:rsidR="00455E61" w:rsidRPr="00455E61" w14:paraId="0E673851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6EB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Innsjekk tid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92D2" w14:textId="3AFF340A" w:rsidR="00455E61" w:rsidRPr="00455E61" w:rsidRDefault="00A3044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02.09.2022 kl 18.00-21.00     03.09.2022 kl 08.00-08.30</w:t>
            </w:r>
          </w:p>
        </w:tc>
      </w:tr>
      <w:tr w:rsidR="00455E61" w:rsidRPr="00455E61" w14:paraId="30E10F53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2D7B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Maskinkontroll tid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80B" w14:textId="642D4DAC" w:rsidR="00455E61" w:rsidRPr="00455E61" w:rsidRDefault="00A3044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02.09.2022 kl 18.00-21.00    03.09.2022 kl 08.00-08.30</w:t>
            </w:r>
          </w:p>
        </w:tc>
      </w:tr>
      <w:tr w:rsidR="00455E61" w:rsidRPr="00455E61" w14:paraId="43B8E16B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A69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Jurymøter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4E04" w14:textId="4CE59992" w:rsidR="00455E61" w:rsidRPr="00455E61" w:rsidRDefault="00A3044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03.09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.2022  Før start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,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før premieutdeling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, og ved behov</w:t>
            </w:r>
          </w:p>
        </w:tc>
      </w:tr>
      <w:tr w:rsidR="00235FE9" w:rsidRPr="00455E61" w14:paraId="28AE095B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393D" w14:textId="7053B369" w:rsidR="00235FE9" w:rsidRPr="00455E61" w:rsidRDefault="00235FE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Førermøte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A955" w14:textId="1821A271" w:rsidR="00235FE9" w:rsidRPr="00455E61" w:rsidRDefault="00A3044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03.09.2022</w:t>
            </w:r>
            <w:r w:rsidR="00403F63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 15 min før første utøver starter</w:t>
            </w:r>
          </w:p>
        </w:tc>
      </w:tr>
      <w:tr w:rsidR="00455E61" w:rsidRPr="00455E61" w14:paraId="07200D40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A5A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Start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086D" w14:textId="01298AC0" w:rsidR="00455E61" w:rsidRPr="00455E61" w:rsidRDefault="003B364F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03.09.2022 Den siste starter kl 11, første start</w:t>
            </w:r>
            <w:r w:rsidR="00403F63">
              <w:rPr>
                <w:rFonts w:ascii="Calibri" w:hAnsi="Calibri" w:cs="Calibri"/>
                <w:color w:val="000000"/>
                <w:szCs w:val="20"/>
                <w:lang w:eastAsia="nb-NO"/>
              </w:rPr>
              <w:t>er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blir regnet ut ifra hvor mange påmeldte det er. Se oppslåtte lister, for start.</w:t>
            </w:r>
          </w:p>
        </w:tc>
      </w:tr>
      <w:tr w:rsidR="00455E61" w:rsidRPr="00455E61" w14:paraId="5CE29549" w14:textId="77777777" w:rsidTr="003B364F">
        <w:trPr>
          <w:trHeight w:val="271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06F2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Startrekkefølge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62AF" w14:textId="725BC61D" w:rsidR="00455E61" w:rsidRPr="00455E61" w:rsidRDefault="003B364F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Individuell start.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fri start i 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første runde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i stigende rekkefølge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. Dei påfølgende rundene må begynne i 1. seksjon for sin klasse, stigende rekkefølge.</w:t>
            </w:r>
          </w:p>
        </w:tc>
      </w:tr>
      <w:tr w:rsidR="00455E61" w:rsidRPr="00455E61" w14:paraId="7E768D73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F6D2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Kjøretid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64E" w14:textId="787564E5" w:rsidR="00455E61" w:rsidRPr="00455E61" w:rsidRDefault="003B364F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6 timer 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+ 20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minutter respitt</w:t>
            </w:r>
          </w:p>
        </w:tc>
      </w:tr>
      <w:tr w:rsidR="00455E61" w:rsidRPr="00455E61" w14:paraId="2E2675CF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34B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Kjøretid per seksjon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9A4D" w14:textId="1965FE49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1 minutt og 30 sekunder for alle klasser</w:t>
            </w:r>
            <w:r w:rsidR="003B364F">
              <w:rPr>
                <w:rFonts w:ascii="Calibri" w:hAnsi="Calibri" w:cs="Calibri"/>
                <w:color w:val="000000"/>
                <w:szCs w:val="20"/>
                <w:lang w:eastAsia="nb-NO"/>
              </w:rPr>
              <w:t>.</w:t>
            </w:r>
          </w:p>
        </w:tc>
      </w:tr>
      <w:tr w:rsidR="00455E61" w:rsidRPr="00455E61" w14:paraId="073E0307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472A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Antall seksjoner og runder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DC3D" w14:textId="0E49F81C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</w:t>
            </w:r>
            <w:r w:rsidR="000E0D05">
              <w:rPr>
                <w:rFonts w:ascii="Calibri" w:hAnsi="Calibri" w:cs="Calibri"/>
                <w:color w:val="000000"/>
                <w:szCs w:val="20"/>
                <w:lang w:eastAsia="nb-NO"/>
              </w:rPr>
              <w:t>7</w:t>
            </w:r>
            <w:r w:rsidR="003B364F">
              <w:rPr>
                <w:rFonts w:ascii="Calibri" w:hAnsi="Calibri" w:cs="Calibri"/>
                <w:color w:val="000000"/>
                <w:szCs w:val="20"/>
                <w:lang w:eastAsia="nb-NO"/>
              </w:rPr>
              <w:t>-15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Seksjoner og </w:t>
            </w:r>
            <w:r w:rsidR="003B364F">
              <w:rPr>
                <w:rFonts w:ascii="Calibri" w:hAnsi="Calibri" w:cs="Calibri"/>
                <w:color w:val="000000"/>
                <w:szCs w:val="20"/>
                <w:lang w:eastAsia="nb-NO"/>
              </w:rPr>
              <w:t>2-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3 runder</w:t>
            </w:r>
          </w:p>
        </w:tc>
      </w:tr>
      <w:tr w:rsidR="00455E61" w:rsidRPr="00455E61" w14:paraId="04C37167" w14:textId="77777777" w:rsidTr="004E1052">
        <w:trPr>
          <w:trHeight w:val="62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E879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lastRenderedPageBreak/>
              <w:t>Andre bestemmelser/oppl.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6E5B" w14:textId="5FAED807" w:rsidR="00AA62A6" w:rsidRPr="00455E61" w:rsidRDefault="00606086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All kjøring i depotområdet i gangfart. Sykkel parkeres etter siste kort og startvest er levert</w:t>
            </w:r>
            <w:r w:rsidR="008B4E9A">
              <w:rPr>
                <w:rFonts w:ascii="Calibri" w:hAnsi="Calibri" w:cs="Calibri"/>
                <w:color w:val="000000"/>
                <w:szCs w:val="20"/>
                <w:lang w:eastAsia="nb-NO"/>
              </w:rPr>
              <w:t>. Deltagere under 16 år må ha med ledsager</w:t>
            </w:r>
            <w:r w:rsidR="000E0D05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(en ledsager kan kun være ansvarlig for </w:t>
            </w:r>
            <w:r w:rsidR="00A325DB">
              <w:rPr>
                <w:rFonts w:ascii="Calibri" w:hAnsi="Calibri" w:cs="Calibri"/>
                <w:color w:val="000000"/>
                <w:szCs w:val="20"/>
                <w:lang w:eastAsia="nb-NO"/>
              </w:rPr>
              <w:t>en utøver)</w:t>
            </w:r>
            <w:r w:rsidR="00403F63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</w:t>
            </w:r>
            <w:r w:rsidR="000E0D05">
              <w:rPr>
                <w:rFonts w:ascii="Calibri" w:hAnsi="Calibri" w:cs="Calibri"/>
                <w:color w:val="000000"/>
                <w:szCs w:val="20"/>
                <w:lang w:eastAsia="nb-NO"/>
              </w:rPr>
              <w:t>ledsageren må v</w:t>
            </w:r>
            <w:r w:rsidR="00A325DB">
              <w:rPr>
                <w:rFonts w:ascii="Calibri" w:hAnsi="Calibri" w:cs="Calibri"/>
                <w:color w:val="000000"/>
                <w:szCs w:val="20"/>
                <w:lang w:eastAsia="nb-NO"/>
              </w:rPr>
              <w:t>ære medlem i NMF-klubb.</w:t>
            </w:r>
          </w:p>
        </w:tc>
      </w:tr>
      <w:tr w:rsidR="00455E61" w:rsidRPr="00455E61" w14:paraId="595DE609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5D0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Premiering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4BA5" w14:textId="2340797C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Etter endt respitt tid</w:t>
            </w:r>
            <w:r w:rsidR="00A325DB">
              <w:rPr>
                <w:rFonts w:ascii="Calibri" w:hAnsi="Calibri" w:cs="Calibri"/>
                <w:color w:val="000000"/>
                <w:szCs w:val="20"/>
                <w:lang w:eastAsia="nb-NO"/>
              </w:rPr>
              <w:t>.</w:t>
            </w:r>
          </w:p>
        </w:tc>
      </w:tr>
      <w:tr w:rsidR="00455E61" w:rsidRPr="00455E61" w14:paraId="4C231D9F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D318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Protest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01CF" w14:textId="5581624E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Senest 30 min. etter oppslått resultatliste. Protestgebyr kr 2000,- med tillegg på kr 4000,- ved protest på kjøretøy.</w:t>
            </w:r>
          </w:p>
        </w:tc>
      </w:tr>
      <w:tr w:rsidR="00455E61" w:rsidRPr="00455E61" w14:paraId="516D020E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28D0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Appellgebyr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9B6A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I henhold til sanksjonsreglementet, kr 5000,</w:t>
            </w:r>
          </w:p>
        </w:tc>
      </w:tr>
    </w:tbl>
    <w:p w14:paraId="66388DAA" w14:textId="51289C74" w:rsidR="006D78B2" w:rsidRPr="006138BF" w:rsidRDefault="006D78B2" w:rsidP="0035239F"/>
    <w:sectPr w:rsidR="006D78B2" w:rsidRPr="006138BF" w:rsidSect="004E1052">
      <w:footerReference w:type="default" r:id="rId9"/>
      <w:headerReference w:type="first" r:id="rId10"/>
      <w:footerReference w:type="first" r:id="rId11"/>
      <w:pgSz w:w="11906" w:h="16838" w:code="9"/>
      <w:pgMar w:top="284" w:right="289" w:bottom="284" w:left="28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A29B" w14:textId="77777777" w:rsidR="006D1198" w:rsidRDefault="006D1198">
      <w:r>
        <w:separator/>
      </w:r>
    </w:p>
  </w:endnote>
  <w:endnote w:type="continuationSeparator" w:id="0">
    <w:p w14:paraId="4BEC7904" w14:textId="77777777" w:rsidR="006D1198" w:rsidRDefault="006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C359" w14:textId="77777777" w:rsidR="00216575" w:rsidRDefault="00216575" w:rsidP="008B2C91">
    <w:pPr>
      <w:pStyle w:val="Bunntekst"/>
      <w:tabs>
        <w:tab w:val="left" w:pos="3289"/>
        <w:tab w:val="left" w:pos="6606"/>
        <w:tab w:val="right" w:pos="9638"/>
      </w:tabs>
    </w:pPr>
    <w:r>
      <w:tab/>
    </w:r>
    <w:r>
      <w:tab/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3A6C89">
      <w:rPr>
        <w:noProof/>
      </w:rPr>
      <w:t>4</w:t>
    </w:r>
    <w:r>
      <w:fldChar w:fldCharType="end"/>
    </w:r>
    <w:r>
      <w:t xml:space="preserve"> av </w:t>
    </w:r>
    <w:r w:rsidR="006D1198">
      <w:fldChar w:fldCharType="begin"/>
    </w:r>
    <w:r w:rsidR="006D1198">
      <w:instrText xml:space="preserve"> NUMPAGES  \* Arabic  \* MERGEFORMAT </w:instrText>
    </w:r>
    <w:r w:rsidR="006D1198">
      <w:fldChar w:fldCharType="separate"/>
    </w:r>
    <w:r w:rsidR="003A6C89">
      <w:rPr>
        <w:noProof/>
      </w:rPr>
      <w:t>4</w:t>
    </w:r>
    <w:r w:rsidR="006D1198">
      <w:rPr>
        <w:noProof/>
      </w:rPr>
      <w:fldChar w:fldCharType="end"/>
    </w:r>
  </w:p>
  <w:p w14:paraId="5C67EF58" w14:textId="77777777" w:rsidR="00216575" w:rsidRDefault="00216575" w:rsidP="008B2C91">
    <w:pPr>
      <w:pStyle w:val="Bunntekst"/>
      <w:tabs>
        <w:tab w:val="left" w:pos="3289"/>
        <w:tab w:val="left" w:pos="6606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566E" w14:textId="77777777" w:rsidR="00216575" w:rsidRPr="004D7D0B" w:rsidRDefault="006D78B2" w:rsidP="00D413AA">
    <w:pPr>
      <w:tabs>
        <w:tab w:val="left" w:pos="3828"/>
        <w:tab w:val="left" w:pos="7230"/>
      </w:tabs>
      <w:autoSpaceDE w:val="0"/>
      <w:autoSpaceDN w:val="0"/>
      <w:adjustRightInd w:val="0"/>
      <w:spacing w:line="220" w:lineRule="exact"/>
      <w:rPr>
        <w:sz w:val="16"/>
        <w:szCs w:val="16"/>
        <w:lang w:eastAsia="nb-NO"/>
      </w:rPr>
    </w:pPr>
    <w:r w:rsidRPr="006D78B2">
      <w:rPr>
        <w:noProof/>
        <w:color w:val="6EA0B0" w:themeColor="accent1"/>
        <w:sz w:val="16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DC5A2" wp14:editId="6E338A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C783B6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" filled="f" strokecolor="#6d6864 [1614]" strokeweight="1.5pt">
              <w10:wrap anchorx="page" anchory="page"/>
            </v:rect>
          </w:pict>
        </mc:Fallback>
      </mc:AlternateContent>
    </w:r>
    <w:r w:rsidRPr="006D78B2">
      <w:rPr>
        <w:color w:val="6EA0B0" w:themeColor="accent1"/>
        <w:sz w:val="16"/>
      </w:rPr>
      <w:t xml:space="preserve"> </w:t>
    </w:r>
    <w:r w:rsidRPr="006D78B2">
      <w:rPr>
        <w:rFonts w:asciiTheme="majorHAnsi" w:eastAsiaTheme="majorEastAsia" w:hAnsiTheme="majorHAnsi" w:cstheme="majorBidi"/>
        <w:color w:val="6EA0B0" w:themeColor="accent1"/>
        <w:szCs w:val="20"/>
      </w:rPr>
      <w:t xml:space="preserve">side </w:t>
    </w:r>
    <w:r w:rsidRPr="006D78B2">
      <w:rPr>
        <w:rFonts w:asciiTheme="minorHAnsi" w:eastAsiaTheme="minorEastAsia" w:hAnsiTheme="minorHAnsi" w:cstheme="minorBidi"/>
        <w:color w:val="6EA0B0" w:themeColor="accent1"/>
        <w:szCs w:val="20"/>
      </w:rPr>
      <w:fldChar w:fldCharType="begin"/>
    </w:r>
    <w:r w:rsidRPr="006D78B2">
      <w:rPr>
        <w:color w:val="6EA0B0" w:themeColor="accent1"/>
        <w:szCs w:val="20"/>
      </w:rPr>
      <w:instrText>PAGE    \* MERGEFORMAT</w:instrText>
    </w:r>
    <w:r w:rsidRPr="006D78B2">
      <w:rPr>
        <w:rFonts w:asciiTheme="minorHAnsi" w:eastAsiaTheme="minorEastAsia" w:hAnsiTheme="minorHAnsi" w:cstheme="minorBidi"/>
        <w:color w:val="6EA0B0" w:themeColor="accent1"/>
        <w:szCs w:val="20"/>
      </w:rPr>
      <w:fldChar w:fldCharType="separate"/>
    </w:r>
    <w:r w:rsidR="003A6C89" w:rsidRPr="003A6C89">
      <w:rPr>
        <w:rFonts w:asciiTheme="majorHAnsi" w:eastAsiaTheme="majorEastAsia" w:hAnsiTheme="majorHAnsi" w:cstheme="majorBidi"/>
        <w:noProof/>
        <w:color w:val="6EA0B0" w:themeColor="accent1"/>
        <w:szCs w:val="20"/>
      </w:rPr>
      <w:t>2</w:t>
    </w:r>
    <w:r w:rsidRPr="006D78B2">
      <w:rPr>
        <w:rFonts w:asciiTheme="majorHAnsi" w:eastAsiaTheme="majorEastAsia" w:hAnsiTheme="majorHAnsi" w:cstheme="majorBidi"/>
        <w:color w:val="6EA0B0" w:themeColor="accen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08C7" w14:textId="77777777" w:rsidR="006D1198" w:rsidRDefault="006D1198">
      <w:r>
        <w:separator/>
      </w:r>
    </w:p>
  </w:footnote>
  <w:footnote w:type="continuationSeparator" w:id="0">
    <w:p w14:paraId="72872108" w14:textId="77777777" w:rsidR="006D1198" w:rsidRDefault="006D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2130" w14:textId="57EBD61A" w:rsidR="00216575" w:rsidRDefault="00DC2641" w:rsidP="00972343">
    <w:pPr>
      <w:pStyle w:val="Topptekst"/>
    </w:pPr>
    <w:r>
      <w:rPr>
        <w:noProof/>
      </w:rPr>
      <w:drawing>
        <wp:inline distT="0" distB="0" distL="0" distR="0" wp14:anchorId="183DBB12" wp14:editId="632E97BA">
          <wp:extent cx="545695" cy="556161"/>
          <wp:effectExtent l="0" t="0" r="698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38" cy="5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6575">
      <w:tab/>
    </w:r>
    <w:r w:rsidR="001B6DFA" w:rsidRPr="001B6DFA">
      <w:rPr>
        <w:b/>
        <w:bCs/>
        <w:sz w:val="36"/>
        <w:szCs w:val="36"/>
      </w:rPr>
      <w:t>SKODJE TRIALKLUBB</w:t>
    </w:r>
    <w:r w:rsidR="00216575" w:rsidRPr="001B6DFA">
      <w:rPr>
        <w:b/>
        <w:bCs/>
        <w:sz w:val="36"/>
        <w:szCs w:val="36"/>
      </w:rPr>
      <w:tab/>
    </w:r>
    <w:r w:rsidR="002165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966C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3328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CAE79B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283115"/>
    <w:multiLevelType w:val="hybridMultilevel"/>
    <w:tmpl w:val="72B855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B460A"/>
    <w:multiLevelType w:val="hybridMultilevel"/>
    <w:tmpl w:val="7DB6317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73F52"/>
    <w:multiLevelType w:val="hybridMultilevel"/>
    <w:tmpl w:val="FA2283B0"/>
    <w:lvl w:ilvl="0" w:tplc="0414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9D0128"/>
    <w:multiLevelType w:val="hybridMultilevel"/>
    <w:tmpl w:val="C4C09A9E"/>
    <w:lvl w:ilvl="0" w:tplc="F050F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531132"/>
    <w:multiLevelType w:val="multilevel"/>
    <w:tmpl w:val="D1066804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F3F26CC"/>
    <w:multiLevelType w:val="hybridMultilevel"/>
    <w:tmpl w:val="582847EC"/>
    <w:lvl w:ilvl="0" w:tplc="0414001B">
      <w:start w:val="1"/>
      <w:numFmt w:val="low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F99039B"/>
    <w:multiLevelType w:val="hybridMultilevel"/>
    <w:tmpl w:val="17CE91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02750A"/>
    <w:multiLevelType w:val="hybridMultilevel"/>
    <w:tmpl w:val="C7348F5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144B387B"/>
    <w:multiLevelType w:val="multilevel"/>
    <w:tmpl w:val="EF30BEA8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A600685"/>
    <w:multiLevelType w:val="hybridMultilevel"/>
    <w:tmpl w:val="72B855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138D7"/>
    <w:multiLevelType w:val="hybridMultilevel"/>
    <w:tmpl w:val="BCF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4074B"/>
    <w:multiLevelType w:val="hybridMultilevel"/>
    <w:tmpl w:val="140EE486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C8D06BD"/>
    <w:multiLevelType w:val="hybridMultilevel"/>
    <w:tmpl w:val="C73E4BB6"/>
    <w:lvl w:ilvl="0" w:tplc="0414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3A6565"/>
    <w:multiLevelType w:val="hybridMultilevel"/>
    <w:tmpl w:val="7B90BC3E"/>
    <w:lvl w:ilvl="0" w:tplc="932A389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65160"/>
    <w:multiLevelType w:val="hybridMultilevel"/>
    <w:tmpl w:val="244A9A6E"/>
    <w:lvl w:ilvl="0" w:tplc="04140013">
      <w:start w:val="1"/>
      <w:numFmt w:val="upperRoman"/>
      <w:lvlText w:val="%1."/>
      <w:lvlJc w:val="right"/>
      <w:pPr>
        <w:ind w:left="1441" w:hanging="360"/>
      </w:p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8" w15:restartNumberingAfterBreak="0">
    <w:nsid w:val="20C96780"/>
    <w:multiLevelType w:val="hybridMultilevel"/>
    <w:tmpl w:val="C1905C7A"/>
    <w:lvl w:ilvl="0" w:tplc="0414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9" w15:restartNumberingAfterBreak="0">
    <w:nsid w:val="21E2052A"/>
    <w:multiLevelType w:val="hybridMultilevel"/>
    <w:tmpl w:val="A54E1B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D18E2"/>
    <w:multiLevelType w:val="hybridMultilevel"/>
    <w:tmpl w:val="B552911C"/>
    <w:lvl w:ilvl="0" w:tplc="0409000F">
      <w:start w:val="1"/>
      <w:numFmt w:val="decimal"/>
      <w:lvlText w:val="%1."/>
      <w:lvlJc w:val="left"/>
      <w:pPr>
        <w:ind w:left="1081" w:hanging="360"/>
      </w:pPr>
    </w:lvl>
    <w:lvl w:ilvl="1" w:tplc="04140019" w:tentative="1">
      <w:start w:val="1"/>
      <w:numFmt w:val="lowerLetter"/>
      <w:lvlText w:val="%2."/>
      <w:lvlJc w:val="left"/>
      <w:pPr>
        <w:ind w:left="1801" w:hanging="360"/>
      </w:pPr>
    </w:lvl>
    <w:lvl w:ilvl="2" w:tplc="0414001B" w:tentative="1">
      <w:start w:val="1"/>
      <w:numFmt w:val="lowerRoman"/>
      <w:lvlText w:val="%3."/>
      <w:lvlJc w:val="right"/>
      <w:pPr>
        <w:ind w:left="2521" w:hanging="180"/>
      </w:pPr>
    </w:lvl>
    <w:lvl w:ilvl="3" w:tplc="0414000F" w:tentative="1">
      <w:start w:val="1"/>
      <w:numFmt w:val="decimal"/>
      <w:lvlText w:val="%4."/>
      <w:lvlJc w:val="left"/>
      <w:pPr>
        <w:ind w:left="3241" w:hanging="360"/>
      </w:pPr>
    </w:lvl>
    <w:lvl w:ilvl="4" w:tplc="04140019" w:tentative="1">
      <w:start w:val="1"/>
      <w:numFmt w:val="lowerLetter"/>
      <w:lvlText w:val="%5."/>
      <w:lvlJc w:val="left"/>
      <w:pPr>
        <w:ind w:left="3961" w:hanging="360"/>
      </w:pPr>
    </w:lvl>
    <w:lvl w:ilvl="5" w:tplc="0414001B" w:tentative="1">
      <w:start w:val="1"/>
      <w:numFmt w:val="lowerRoman"/>
      <w:lvlText w:val="%6."/>
      <w:lvlJc w:val="right"/>
      <w:pPr>
        <w:ind w:left="4681" w:hanging="180"/>
      </w:pPr>
    </w:lvl>
    <w:lvl w:ilvl="6" w:tplc="0414000F" w:tentative="1">
      <w:start w:val="1"/>
      <w:numFmt w:val="decimal"/>
      <w:lvlText w:val="%7."/>
      <w:lvlJc w:val="left"/>
      <w:pPr>
        <w:ind w:left="5401" w:hanging="360"/>
      </w:pPr>
    </w:lvl>
    <w:lvl w:ilvl="7" w:tplc="04140019" w:tentative="1">
      <w:start w:val="1"/>
      <w:numFmt w:val="lowerLetter"/>
      <w:lvlText w:val="%8."/>
      <w:lvlJc w:val="left"/>
      <w:pPr>
        <w:ind w:left="6121" w:hanging="360"/>
      </w:pPr>
    </w:lvl>
    <w:lvl w:ilvl="8" w:tplc="0414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1" w15:restartNumberingAfterBreak="0">
    <w:nsid w:val="28062D64"/>
    <w:multiLevelType w:val="hybridMultilevel"/>
    <w:tmpl w:val="04160B88"/>
    <w:lvl w:ilvl="0" w:tplc="04140013">
      <w:start w:val="1"/>
      <w:numFmt w:val="upperRoman"/>
      <w:lvlText w:val="%1."/>
      <w:lvlJc w:val="righ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3049219C"/>
    <w:multiLevelType w:val="multilevel"/>
    <w:tmpl w:val="CB0ADC96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4B014A2"/>
    <w:multiLevelType w:val="hybridMultilevel"/>
    <w:tmpl w:val="7D18753A"/>
    <w:lvl w:ilvl="0" w:tplc="0414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4" w15:restartNumberingAfterBreak="0">
    <w:nsid w:val="37E345F0"/>
    <w:multiLevelType w:val="hybridMultilevel"/>
    <w:tmpl w:val="B450CF04"/>
    <w:lvl w:ilvl="0" w:tplc="C902FF90">
      <w:start w:val="2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 w15:restartNumberingAfterBreak="0">
    <w:nsid w:val="408E3B71"/>
    <w:multiLevelType w:val="multilevel"/>
    <w:tmpl w:val="2AC42E4A"/>
    <w:lvl w:ilvl="0">
      <w:start w:val="1"/>
      <w:numFmt w:val="bullet"/>
      <w:pStyle w:val="Punktliste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pStyle w:val="Punktliste2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24"/>
      </w:rPr>
    </w:lvl>
    <w:lvl w:ilvl="2">
      <w:start w:val="1"/>
      <w:numFmt w:val="bullet"/>
      <w:pStyle w:val="Punktliste3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  <w:sz w:val="24"/>
      </w:rPr>
    </w:lvl>
    <w:lvl w:ilvl="3">
      <w:start w:val="1"/>
      <w:numFmt w:val="bullet"/>
      <w:pStyle w:val="Punktliste4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pStyle w:val="Punktliste5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2200E4F"/>
    <w:multiLevelType w:val="hybridMultilevel"/>
    <w:tmpl w:val="054ED1A6"/>
    <w:lvl w:ilvl="0" w:tplc="C902FF90">
      <w:start w:val="2"/>
      <w:numFmt w:val="bullet"/>
      <w:lvlText w:val=""/>
      <w:lvlJc w:val="left"/>
      <w:pPr>
        <w:ind w:left="1125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44E83EE2"/>
    <w:multiLevelType w:val="hybridMultilevel"/>
    <w:tmpl w:val="52C4B3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E0105"/>
    <w:multiLevelType w:val="multilevel"/>
    <w:tmpl w:val="9BD276B8"/>
    <w:styleLink w:val="WWNum36"/>
    <w:lvl w:ilvl="0">
      <w:numFmt w:val="bullet"/>
      <w:lvlText w:val=""/>
      <w:lvlJc w:val="left"/>
      <w:pPr>
        <w:ind w:left="7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/>
      </w:rPr>
    </w:lvl>
  </w:abstractNum>
  <w:abstractNum w:abstractNumId="29" w15:restartNumberingAfterBreak="0">
    <w:nsid w:val="4C0467E0"/>
    <w:multiLevelType w:val="hybridMultilevel"/>
    <w:tmpl w:val="663A169A"/>
    <w:lvl w:ilvl="0" w:tplc="932A389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84A47"/>
    <w:multiLevelType w:val="hybridMultilevel"/>
    <w:tmpl w:val="7B90BC3E"/>
    <w:lvl w:ilvl="0" w:tplc="932A389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F7CEF"/>
    <w:multiLevelType w:val="multilevel"/>
    <w:tmpl w:val="28DA91E2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34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F330F30"/>
    <w:multiLevelType w:val="hybridMultilevel"/>
    <w:tmpl w:val="CF2E9078"/>
    <w:lvl w:ilvl="0" w:tplc="C84ECE4A">
      <w:start w:val="1"/>
      <w:numFmt w:val="decimal"/>
      <w:lvlText w:val="%1."/>
      <w:lvlJc w:val="left"/>
      <w:pPr>
        <w:ind w:left="3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35247AE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59034B8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DD43F78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102B422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A368CE8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2DCEBB78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BF62D52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644994E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3" w15:restartNumberingAfterBreak="0">
    <w:nsid w:val="4FC508CC"/>
    <w:multiLevelType w:val="hybridMultilevel"/>
    <w:tmpl w:val="3E22150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55EB65E1"/>
    <w:multiLevelType w:val="hybridMultilevel"/>
    <w:tmpl w:val="74929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433677"/>
    <w:multiLevelType w:val="multilevel"/>
    <w:tmpl w:val="2E909BCE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34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5CE16216"/>
    <w:multiLevelType w:val="hybridMultilevel"/>
    <w:tmpl w:val="6848F95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4516A"/>
    <w:multiLevelType w:val="hybridMultilevel"/>
    <w:tmpl w:val="1CB47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4E6EE8"/>
    <w:multiLevelType w:val="hybridMultilevel"/>
    <w:tmpl w:val="DE889F3C"/>
    <w:lvl w:ilvl="0" w:tplc="5B52D7A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635D3E4F"/>
    <w:multiLevelType w:val="hybridMultilevel"/>
    <w:tmpl w:val="2848BE1C"/>
    <w:lvl w:ilvl="0" w:tplc="0414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D48214D"/>
    <w:multiLevelType w:val="hybridMultilevel"/>
    <w:tmpl w:val="5A84005C"/>
    <w:lvl w:ilvl="0" w:tplc="C902FF90">
      <w:start w:val="2"/>
      <w:numFmt w:val="bullet"/>
      <w:lvlText w:val=""/>
      <w:lvlJc w:val="left"/>
      <w:pPr>
        <w:ind w:left="1125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86AEB"/>
    <w:multiLevelType w:val="hybridMultilevel"/>
    <w:tmpl w:val="FE20BE0A"/>
    <w:lvl w:ilvl="0" w:tplc="ED6C0C8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1" w:hanging="360"/>
      </w:pPr>
    </w:lvl>
    <w:lvl w:ilvl="2" w:tplc="0414001B" w:tentative="1">
      <w:start w:val="1"/>
      <w:numFmt w:val="lowerRoman"/>
      <w:lvlText w:val="%3."/>
      <w:lvlJc w:val="right"/>
      <w:pPr>
        <w:ind w:left="1801" w:hanging="180"/>
      </w:pPr>
    </w:lvl>
    <w:lvl w:ilvl="3" w:tplc="0414000F" w:tentative="1">
      <w:start w:val="1"/>
      <w:numFmt w:val="decimal"/>
      <w:lvlText w:val="%4."/>
      <w:lvlJc w:val="left"/>
      <w:pPr>
        <w:ind w:left="2521" w:hanging="360"/>
      </w:pPr>
    </w:lvl>
    <w:lvl w:ilvl="4" w:tplc="04140019" w:tentative="1">
      <w:start w:val="1"/>
      <w:numFmt w:val="lowerLetter"/>
      <w:lvlText w:val="%5."/>
      <w:lvlJc w:val="left"/>
      <w:pPr>
        <w:ind w:left="3241" w:hanging="360"/>
      </w:pPr>
    </w:lvl>
    <w:lvl w:ilvl="5" w:tplc="0414001B" w:tentative="1">
      <w:start w:val="1"/>
      <w:numFmt w:val="lowerRoman"/>
      <w:lvlText w:val="%6."/>
      <w:lvlJc w:val="right"/>
      <w:pPr>
        <w:ind w:left="3961" w:hanging="180"/>
      </w:pPr>
    </w:lvl>
    <w:lvl w:ilvl="6" w:tplc="0414000F" w:tentative="1">
      <w:start w:val="1"/>
      <w:numFmt w:val="decimal"/>
      <w:lvlText w:val="%7."/>
      <w:lvlJc w:val="left"/>
      <w:pPr>
        <w:ind w:left="4681" w:hanging="360"/>
      </w:pPr>
    </w:lvl>
    <w:lvl w:ilvl="7" w:tplc="04140019" w:tentative="1">
      <w:start w:val="1"/>
      <w:numFmt w:val="lowerLetter"/>
      <w:lvlText w:val="%8."/>
      <w:lvlJc w:val="left"/>
      <w:pPr>
        <w:ind w:left="5401" w:hanging="360"/>
      </w:pPr>
    </w:lvl>
    <w:lvl w:ilvl="8" w:tplc="041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73A54845"/>
    <w:multiLevelType w:val="hybridMultilevel"/>
    <w:tmpl w:val="92BA5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8544A"/>
    <w:multiLevelType w:val="hybridMultilevel"/>
    <w:tmpl w:val="A1024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FA21FE"/>
    <w:multiLevelType w:val="hybridMultilevel"/>
    <w:tmpl w:val="7B90BC3E"/>
    <w:lvl w:ilvl="0" w:tplc="932A389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71618">
    <w:abstractNumId w:val="25"/>
  </w:num>
  <w:num w:numId="2" w16cid:durableId="32964769">
    <w:abstractNumId w:val="25"/>
  </w:num>
  <w:num w:numId="3" w16cid:durableId="1402367522">
    <w:abstractNumId w:val="2"/>
  </w:num>
  <w:num w:numId="4" w16cid:durableId="789782611">
    <w:abstractNumId w:val="2"/>
  </w:num>
  <w:num w:numId="5" w16cid:durableId="1299729199">
    <w:abstractNumId w:val="25"/>
  </w:num>
  <w:num w:numId="6" w16cid:durableId="1412922723">
    <w:abstractNumId w:val="2"/>
  </w:num>
  <w:num w:numId="7" w16cid:durableId="776173105">
    <w:abstractNumId w:val="1"/>
  </w:num>
  <w:num w:numId="8" w16cid:durableId="1404641340">
    <w:abstractNumId w:val="0"/>
  </w:num>
  <w:num w:numId="9" w16cid:durableId="1380517875">
    <w:abstractNumId w:val="31"/>
  </w:num>
  <w:num w:numId="10" w16cid:durableId="2045859506">
    <w:abstractNumId w:val="35"/>
  </w:num>
  <w:num w:numId="11" w16cid:durableId="1718503800">
    <w:abstractNumId w:val="22"/>
  </w:num>
  <w:num w:numId="12" w16cid:durableId="274214808">
    <w:abstractNumId w:val="7"/>
  </w:num>
  <w:num w:numId="13" w16cid:durableId="2144232983">
    <w:abstractNumId w:val="11"/>
  </w:num>
  <w:num w:numId="14" w16cid:durableId="437339366">
    <w:abstractNumId w:val="30"/>
  </w:num>
  <w:num w:numId="15" w16cid:durableId="346712073">
    <w:abstractNumId w:val="16"/>
  </w:num>
  <w:num w:numId="16" w16cid:durableId="1481463984">
    <w:abstractNumId w:val="44"/>
  </w:num>
  <w:num w:numId="17" w16cid:durableId="346294182">
    <w:abstractNumId w:val="27"/>
  </w:num>
  <w:num w:numId="18" w16cid:durableId="1345549120">
    <w:abstractNumId w:val="29"/>
  </w:num>
  <w:num w:numId="19" w16cid:durableId="2025553261">
    <w:abstractNumId w:val="19"/>
  </w:num>
  <w:num w:numId="20" w16cid:durableId="882979527">
    <w:abstractNumId w:val="32"/>
  </w:num>
  <w:num w:numId="21" w16cid:durableId="668559279">
    <w:abstractNumId w:val="23"/>
  </w:num>
  <w:num w:numId="22" w16cid:durableId="1907379129">
    <w:abstractNumId w:val="18"/>
  </w:num>
  <w:num w:numId="23" w16cid:durableId="1223561628">
    <w:abstractNumId w:val="26"/>
  </w:num>
  <w:num w:numId="24" w16cid:durableId="473914008">
    <w:abstractNumId w:val="40"/>
  </w:num>
  <w:num w:numId="25" w16cid:durableId="476265288">
    <w:abstractNumId w:val="24"/>
  </w:num>
  <w:num w:numId="26" w16cid:durableId="547227280">
    <w:abstractNumId w:val="38"/>
  </w:num>
  <w:num w:numId="27" w16cid:durableId="1012730522">
    <w:abstractNumId w:val="12"/>
  </w:num>
  <w:num w:numId="28" w16cid:durableId="1805807965">
    <w:abstractNumId w:val="4"/>
  </w:num>
  <w:num w:numId="29" w16cid:durableId="974062066">
    <w:abstractNumId w:val="15"/>
  </w:num>
  <w:num w:numId="30" w16cid:durableId="70399100">
    <w:abstractNumId w:val="39"/>
  </w:num>
  <w:num w:numId="31" w16cid:durableId="982928057">
    <w:abstractNumId w:val="36"/>
  </w:num>
  <w:num w:numId="32" w16cid:durableId="229461061">
    <w:abstractNumId w:val="5"/>
  </w:num>
  <w:num w:numId="33" w16cid:durableId="270207637">
    <w:abstractNumId w:val="21"/>
  </w:num>
  <w:num w:numId="34" w16cid:durableId="1449935981">
    <w:abstractNumId w:val="17"/>
  </w:num>
  <w:num w:numId="35" w16cid:durableId="49035289">
    <w:abstractNumId w:val="8"/>
  </w:num>
  <w:num w:numId="36" w16cid:durableId="1411275012">
    <w:abstractNumId w:val="10"/>
  </w:num>
  <w:num w:numId="37" w16cid:durableId="617837578">
    <w:abstractNumId w:val="33"/>
  </w:num>
  <w:num w:numId="38" w16cid:durableId="2019035542">
    <w:abstractNumId w:val="3"/>
  </w:num>
  <w:num w:numId="39" w16cid:durableId="890076621">
    <w:abstractNumId w:val="43"/>
  </w:num>
  <w:num w:numId="40" w16cid:durableId="1463840573">
    <w:abstractNumId w:val="37"/>
  </w:num>
  <w:num w:numId="41" w16cid:durableId="259340393">
    <w:abstractNumId w:val="13"/>
  </w:num>
  <w:num w:numId="42" w16cid:durableId="652217471">
    <w:abstractNumId w:val="34"/>
  </w:num>
  <w:num w:numId="43" w16cid:durableId="500004199">
    <w:abstractNumId w:val="41"/>
  </w:num>
  <w:num w:numId="44" w16cid:durableId="926424670">
    <w:abstractNumId w:val="20"/>
  </w:num>
  <w:num w:numId="45" w16cid:durableId="1581598069">
    <w:abstractNumId w:val="28"/>
  </w:num>
  <w:num w:numId="46" w16cid:durableId="225378688">
    <w:abstractNumId w:val="28"/>
  </w:num>
  <w:num w:numId="47" w16cid:durableId="699890100">
    <w:abstractNumId w:val="14"/>
  </w:num>
  <w:num w:numId="48" w16cid:durableId="678198913">
    <w:abstractNumId w:val="42"/>
  </w:num>
  <w:num w:numId="49" w16cid:durableId="413018672">
    <w:abstractNumId w:val="6"/>
  </w:num>
  <w:num w:numId="50" w16cid:durableId="18155664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9F"/>
    <w:rsid w:val="0000737B"/>
    <w:rsid w:val="00017FBF"/>
    <w:rsid w:val="000374C3"/>
    <w:rsid w:val="00045D86"/>
    <w:rsid w:val="00047D52"/>
    <w:rsid w:val="00053060"/>
    <w:rsid w:val="000744E5"/>
    <w:rsid w:val="00081449"/>
    <w:rsid w:val="000864E4"/>
    <w:rsid w:val="00087773"/>
    <w:rsid w:val="0009622D"/>
    <w:rsid w:val="00096F85"/>
    <w:rsid w:val="000A52D3"/>
    <w:rsid w:val="000C3F8D"/>
    <w:rsid w:val="000D1FCE"/>
    <w:rsid w:val="000D482E"/>
    <w:rsid w:val="000E0D05"/>
    <w:rsid w:val="000E4F94"/>
    <w:rsid w:val="00107FAE"/>
    <w:rsid w:val="001325E1"/>
    <w:rsid w:val="00132778"/>
    <w:rsid w:val="001439D5"/>
    <w:rsid w:val="00144274"/>
    <w:rsid w:val="00160FF1"/>
    <w:rsid w:val="00167C61"/>
    <w:rsid w:val="00176440"/>
    <w:rsid w:val="00181DA9"/>
    <w:rsid w:val="001B411B"/>
    <w:rsid w:val="001B6DFA"/>
    <w:rsid w:val="001D132A"/>
    <w:rsid w:val="001D5A4A"/>
    <w:rsid w:val="001E26E3"/>
    <w:rsid w:val="001E476A"/>
    <w:rsid w:val="001E4EB7"/>
    <w:rsid w:val="00215DF6"/>
    <w:rsid w:val="00216575"/>
    <w:rsid w:val="00221202"/>
    <w:rsid w:val="00222848"/>
    <w:rsid w:val="00235FE9"/>
    <w:rsid w:val="00245505"/>
    <w:rsid w:val="00273075"/>
    <w:rsid w:val="00276987"/>
    <w:rsid w:val="0028272D"/>
    <w:rsid w:val="00291FE6"/>
    <w:rsid w:val="002A5DF9"/>
    <w:rsid w:val="002B145F"/>
    <w:rsid w:val="002C6144"/>
    <w:rsid w:val="002D6CE2"/>
    <w:rsid w:val="002F6AF9"/>
    <w:rsid w:val="003130E8"/>
    <w:rsid w:val="003135AD"/>
    <w:rsid w:val="00314E25"/>
    <w:rsid w:val="00321D50"/>
    <w:rsid w:val="00344F60"/>
    <w:rsid w:val="0035239F"/>
    <w:rsid w:val="00357D05"/>
    <w:rsid w:val="00374CA8"/>
    <w:rsid w:val="003857DD"/>
    <w:rsid w:val="003A40C8"/>
    <w:rsid w:val="003A6C89"/>
    <w:rsid w:val="003B364F"/>
    <w:rsid w:val="00403F63"/>
    <w:rsid w:val="00406CC7"/>
    <w:rsid w:val="0041173C"/>
    <w:rsid w:val="0043744A"/>
    <w:rsid w:val="00442E71"/>
    <w:rsid w:val="00455E61"/>
    <w:rsid w:val="00491A92"/>
    <w:rsid w:val="004A13F6"/>
    <w:rsid w:val="004A4069"/>
    <w:rsid w:val="004A5376"/>
    <w:rsid w:val="004D3BD0"/>
    <w:rsid w:val="004D7D0B"/>
    <w:rsid w:val="004E1052"/>
    <w:rsid w:val="00507645"/>
    <w:rsid w:val="00523023"/>
    <w:rsid w:val="005343ED"/>
    <w:rsid w:val="00536896"/>
    <w:rsid w:val="00545C5A"/>
    <w:rsid w:val="00551E79"/>
    <w:rsid w:val="0055690C"/>
    <w:rsid w:val="005A789F"/>
    <w:rsid w:val="005B4DC0"/>
    <w:rsid w:val="005E7927"/>
    <w:rsid w:val="00606086"/>
    <w:rsid w:val="00613596"/>
    <w:rsid w:val="006138BF"/>
    <w:rsid w:val="006152B1"/>
    <w:rsid w:val="00657784"/>
    <w:rsid w:val="006648CA"/>
    <w:rsid w:val="00674A00"/>
    <w:rsid w:val="006760BB"/>
    <w:rsid w:val="00691986"/>
    <w:rsid w:val="00692709"/>
    <w:rsid w:val="006A2827"/>
    <w:rsid w:val="006B6F70"/>
    <w:rsid w:val="006D1198"/>
    <w:rsid w:val="006D78B2"/>
    <w:rsid w:val="006E203A"/>
    <w:rsid w:val="006F36CB"/>
    <w:rsid w:val="0070043E"/>
    <w:rsid w:val="00706B69"/>
    <w:rsid w:val="00706B73"/>
    <w:rsid w:val="007120D8"/>
    <w:rsid w:val="00712D75"/>
    <w:rsid w:val="00723062"/>
    <w:rsid w:val="00724460"/>
    <w:rsid w:val="00732849"/>
    <w:rsid w:val="00753ADF"/>
    <w:rsid w:val="007765AE"/>
    <w:rsid w:val="00797242"/>
    <w:rsid w:val="007B0FDE"/>
    <w:rsid w:val="007B4DFC"/>
    <w:rsid w:val="007D16C0"/>
    <w:rsid w:val="007D5D15"/>
    <w:rsid w:val="007D6452"/>
    <w:rsid w:val="007F0320"/>
    <w:rsid w:val="007F3305"/>
    <w:rsid w:val="00806BA4"/>
    <w:rsid w:val="00825574"/>
    <w:rsid w:val="008277F6"/>
    <w:rsid w:val="008428CF"/>
    <w:rsid w:val="00845A97"/>
    <w:rsid w:val="0086619D"/>
    <w:rsid w:val="00885CDB"/>
    <w:rsid w:val="00887FAC"/>
    <w:rsid w:val="008A6662"/>
    <w:rsid w:val="008B2C91"/>
    <w:rsid w:val="008B3EA1"/>
    <w:rsid w:val="008B4E9A"/>
    <w:rsid w:val="008E5B05"/>
    <w:rsid w:val="00900AF2"/>
    <w:rsid w:val="00913B6C"/>
    <w:rsid w:val="009179DA"/>
    <w:rsid w:val="00927F1E"/>
    <w:rsid w:val="00965329"/>
    <w:rsid w:val="00972343"/>
    <w:rsid w:val="00975E73"/>
    <w:rsid w:val="009A3F00"/>
    <w:rsid w:val="009B40BE"/>
    <w:rsid w:val="009B66BD"/>
    <w:rsid w:val="009C706A"/>
    <w:rsid w:val="009F6889"/>
    <w:rsid w:val="00A144D2"/>
    <w:rsid w:val="00A2696A"/>
    <w:rsid w:val="00A3044A"/>
    <w:rsid w:val="00A30F57"/>
    <w:rsid w:val="00A325DB"/>
    <w:rsid w:val="00A37DC9"/>
    <w:rsid w:val="00A568E6"/>
    <w:rsid w:val="00A63A9F"/>
    <w:rsid w:val="00A74370"/>
    <w:rsid w:val="00A820D1"/>
    <w:rsid w:val="00A9676C"/>
    <w:rsid w:val="00AA3E4D"/>
    <w:rsid w:val="00AA62A6"/>
    <w:rsid w:val="00AB263E"/>
    <w:rsid w:val="00AF2031"/>
    <w:rsid w:val="00B16D01"/>
    <w:rsid w:val="00B31200"/>
    <w:rsid w:val="00B50026"/>
    <w:rsid w:val="00B60C2B"/>
    <w:rsid w:val="00B616EE"/>
    <w:rsid w:val="00B90D4D"/>
    <w:rsid w:val="00BC65AB"/>
    <w:rsid w:val="00BC6B8A"/>
    <w:rsid w:val="00BD0D6B"/>
    <w:rsid w:val="00BE5318"/>
    <w:rsid w:val="00BF36E3"/>
    <w:rsid w:val="00C23A42"/>
    <w:rsid w:val="00C435DE"/>
    <w:rsid w:val="00C65956"/>
    <w:rsid w:val="00C809B4"/>
    <w:rsid w:val="00C93BBE"/>
    <w:rsid w:val="00CC207E"/>
    <w:rsid w:val="00CD563A"/>
    <w:rsid w:val="00CE7E2B"/>
    <w:rsid w:val="00CE7F6A"/>
    <w:rsid w:val="00D27343"/>
    <w:rsid w:val="00D37EC2"/>
    <w:rsid w:val="00D413AA"/>
    <w:rsid w:val="00D533D3"/>
    <w:rsid w:val="00D6357C"/>
    <w:rsid w:val="00DA2C40"/>
    <w:rsid w:val="00DA7266"/>
    <w:rsid w:val="00DC2641"/>
    <w:rsid w:val="00DD2746"/>
    <w:rsid w:val="00E03CA3"/>
    <w:rsid w:val="00E062A1"/>
    <w:rsid w:val="00E10151"/>
    <w:rsid w:val="00E45F9A"/>
    <w:rsid w:val="00E64321"/>
    <w:rsid w:val="00E9053A"/>
    <w:rsid w:val="00ED4F3E"/>
    <w:rsid w:val="00EF06BE"/>
    <w:rsid w:val="00EF246A"/>
    <w:rsid w:val="00F1051A"/>
    <w:rsid w:val="00F118E1"/>
    <w:rsid w:val="00F127AB"/>
    <w:rsid w:val="00F1647C"/>
    <w:rsid w:val="00F16D4E"/>
    <w:rsid w:val="00F3444E"/>
    <w:rsid w:val="00F42AEF"/>
    <w:rsid w:val="00F463D4"/>
    <w:rsid w:val="00F5060D"/>
    <w:rsid w:val="00F55DB6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30156"/>
  <w15:docId w15:val="{4D1272F0-DDBA-4D3C-B769-0CA1C716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BD0"/>
    <w:pPr>
      <w:spacing w:line="252" w:lineRule="auto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4D3BD0"/>
    <w:pPr>
      <w:keepNext/>
      <w:spacing w:after="250"/>
      <w:outlineLvl w:val="0"/>
    </w:pPr>
    <w:rPr>
      <w:rFonts w:cs="Arial"/>
      <w:b/>
      <w:bCs/>
      <w:caps/>
      <w:kern w:val="32"/>
      <w:szCs w:val="32"/>
    </w:rPr>
  </w:style>
  <w:style w:type="paragraph" w:styleId="Overskrift2">
    <w:name w:val="heading 2"/>
    <w:basedOn w:val="Overskrift1"/>
    <w:next w:val="Normal"/>
    <w:qFormat/>
    <w:rsid w:val="00167C61"/>
    <w:pPr>
      <w:spacing w:after="0"/>
      <w:outlineLvl w:val="1"/>
    </w:pPr>
    <w:rPr>
      <w:bCs w:val="0"/>
      <w:iCs/>
      <w:caps w:val="0"/>
      <w:szCs w:val="28"/>
    </w:rPr>
  </w:style>
  <w:style w:type="paragraph" w:styleId="Overskrift3">
    <w:name w:val="heading 3"/>
    <w:basedOn w:val="Overskrift2"/>
    <w:next w:val="Normal"/>
    <w:qFormat/>
    <w:rsid w:val="009A3F00"/>
    <w:pPr>
      <w:spacing w:after="120"/>
      <w:outlineLvl w:val="2"/>
    </w:pPr>
    <w:rPr>
      <w:b w:val="0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9A3F00"/>
    <w:pPr>
      <w:spacing w:after="120"/>
    </w:pPr>
  </w:style>
  <w:style w:type="paragraph" w:styleId="Bildetekst">
    <w:name w:val="caption"/>
    <w:basedOn w:val="Normal"/>
    <w:next w:val="Normal"/>
    <w:qFormat/>
    <w:rsid w:val="009A3F00"/>
    <w:rPr>
      <w:b/>
      <w:bCs/>
      <w:szCs w:val="20"/>
    </w:rPr>
  </w:style>
  <w:style w:type="paragraph" w:styleId="Hilsen">
    <w:name w:val="Closing"/>
    <w:basedOn w:val="Normal"/>
    <w:link w:val="HilsenTegn"/>
    <w:semiHidden/>
    <w:rsid w:val="009A3F00"/>
    <w:pPr>
      <w:keepNext/>
      <w:keepLines/>
    </w:pPr>
  </w:style>
  <w:style w:type="paragraph" w:styleId="Dato">
    <w:name w:val="Date"/>
    <w:basedOn w:val="Normal"/>
    <w:next w:val="Normal"/>
    <w:semiHidden/>
    <w:rsid w:val="009A3F00"/>
  </w:style>
  <w:style w:type="paragraph" w:styleId="Konvoluttadresse">
    <w:name w:val="envelope address"/>
    <w:basedOn w:val="Normal"/>
    <w:semiHidden/>
    <w:rsid w:val="00C65956"/>
    <w:pPr>
      <w:spacing w:line="250" w:lineRule="exact"/>
    </w:pPr>
  </w:style>
  <w:style w:type="paragraph" w:styleId="Avsenderadresse">
    <w:name w:val="envelope return"/>
    <w:basedOn w:val="Normal"/>
    <w:semiHidden/>
    <w:rsid w:val="009A3F00"/>
    <w:rPr>
      <w:rFonts w:cs="Arial"/>
      <w:szCs w:val="20"/>
    </w:rPr>
  </w:style>
  <w:style w:type="paragraph" w:styleId="Bunntekst">
    <w:name w:val="footer"/>
    <w:basedOn w:val="Normal"/>
    <w:link w:val="BunntekstTegn"/>
    <w:uiPriority w:val="99"/>
    <w:rsid w:val="008B2C91"/>
    <w:pPr>
      <w:spacing w:line="220" w:lineRule="exact"/>
    </w:pPr>
    <w:rPr>
      <w:sz w:val="16"/>
    </w:rPr>
  </w:style>
  <w:style w:type="paragraph" w:styleId="Topptekst">
    <w:name w:val="header"/>
    <w:basedOn w:val="Normal"/>
    <w:link w:val="TopptekstTegn"/>
    <w:rsid w:val="009A3F00"/>
  </w:style>
  <w:style w:type="paragraph" w:styleId="Punktliste">
    <w:name w:val="List Bullet"/>
    <w:basedOn w:val="Normal"/>
    <w:rsid w:val="00A9676C"/>
    <w:pPr>
      <w:numPr>
        <w:numId w:val="5"/>
      </w:numPr>
    </w:pPr>
  </w:style>
  <w:style w:type="paragraph" w:styleId="Nummerertliste">
    <w:name w:val="List Number"/>
    <w:basedOn w:val="Normal"/>
    <w:semiHidden/>
    <w:rsid w:val="009A3F00"/>
    <w:pPr>
      <w:numPr>
        <w:numId w:val="6"/>
      </w:numPr>
    </w:pPr>
  </w:style>
  <w:style w:type="character" w:styleId="Sidetall">
    <w:name w:val="page number"/>
    <w:basedOn w:val="Standardskriftforavsnitt"/>
    <w:semiHidden/>
    <w:rsid w:val="009A3F00"/>
  </w:style>
  <w:style w:type="paragraph" w:styleId="Innledendehilsen">
    <w:name w:val="Salutation"/>
    <w:basedOn w:val="Normal"/>
    <w:next w:val="Normal"/>
    <w:semiHidden/>
    <w:rsid w:val="009A3F00"/>
  </w:style>
  <w:style w:type="paragraph" w:styleId="Underskrift">
    <w:name w:val="Signature"/>
    <w:basedOn w:val="Normal"/>
    <w:semiHidden/>
    <w:rsid w:val="009A3F00"/>
  </w:style>
  <w:style w:type="character" w:styleId="Sterk">
    <w:name w:val="Strong"/>
    <w:basedOn w:val="Standardskriftforavsnitt"/>
    <w:qFormat/>
    <w:rsid w:val="009A3F00"/>
    <w:rPr>
      <w:b/>
      <w:bCs/>
    </w:rPr>
  </w:style>
  <w:style w:type="paragraph" w:styleId="Undertittel">
    <w:name w:val="Subtitle"/>
    <w:basedOn w:val="Normal"/>
    <w:next w:val="Normal"/>
    <w:qFormat/>
    <w:rsid w:val="009A3F00"/>
  </w:style>
  <w:style w:type="table" w:styleId="Tabellrutenett">
    <w:name w:val="Table Grid"/>
    <w:basedOn w:val="Vanligtabell"/>
    <w:uiPriority w:val="59"/>
    <w:rsid w:val="009A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next w:val="Normal"/>
    <w:qFormat/>
    <w:rsid w:val="001D132A"/>
    <w:pPr>
      <w:spacing w:after="250"/>
    </w:pPr>
    <w:rPr>
      <w:rFonts w:ascii="Verdana" w:hAnsi="Verdana" w:cs="Arial"/>
      <w:b/>
      <w:bCs/>
      <w:caps/>
      <w:kern w:val="32"/>
      <w:sz w:val="23"/>
      <w:szCs w:val="32"/>
      <w:lang w:eastAsia="en-US"/>
    </w:rPr>
  </w:style>
  <w:style w:type="paragraph" w:styleId="Punktliste2">
    <w:name w:val="List Bullet 2"/>
    <w:basedOn w:val="Normal"/>
    <w:rsid w:val="00A9676C"/>
    <w:pPr>
      <w:numPr>
        <w:ilvl w:val="1"/>
        <w:numId w:val="5"/>
      </w:numPr>
    </w:pPr>
  </w:style>
  <w:style w:type="paragraph" w:styleId="Punktliste3">
    <w:name w:val="List Bullet 3"/>
    <w:basedOn w:val="Normal"/>
    <w:rsid w:val="00A9676C"/>
    <w:pPr>
      <w:numPr>
        <w:ilvl w:val="2"/>
        <w:numId w:val="5"/>
      </w:numPr>
    </w:pPr>
  </w:style>
  <w:style w:type="paragraph" w:customStyle="1" w:styleId="ListBullet1">
    <w:name w:val="List Bullet1"/>
    <w:basedOn w:val="Normal"/>
    <w:next w:val="Punktliste"/>
    <w:semiHidden/>
    <w:rsid w:val="002F6AF9"/>
    <w:pPr>
      <w:tabs>
        <w:tab w:val="num" w:pos="360"/>
      </w:tabs>
      <w:ind w:left="360" w:hanging="360"/>
    </w:pPr>
  </w:style>
  <w:style w:type="paragraph" w:styleId="Bobletekst">
    <w:name w:val="Balloon Text"/>
    <w:basedOn w:val="Normal"/>
    <w:link w:val="BobletekstTegn"/>
    <w:rsid w:val="001439D5"/>
    <w:pPr>
      <w:spacing w:line="240" w:lineRule="auto"/>
    </w:pPr>
    <w:rPr>
      <w:rFonts w:ascii="Tahoma" w:hAnsi="Tahoma" w:cs="Tahoma"/>
      <w:sz w:val="16"/>
      <w:szCs w:val="16"/>
    </w:rPr>
  </w:style>
  <w:style w:type="paragraph" w:styleId="Punktliste4">
    <w:name w:val="List Bullet 4"/>
    <w:basedOn w:val="Normal"/>
    <w:semiHidden/>
    <w:rsid w:val="00A9676C"/>
    <w:pPr>
      <w:numPr>
        <w:ilvl w:val="3"/>
        <w:numId w:val="5"/>
      </w:numPr>
    </w:pPr>
  </w:style>
  <w:style w:type="paragraph" w:styleId="Punktliste5">
    <w:name w:val="List Bullet 5"/>
    <w:basedOn w:val="Normal"/>
    <w:semiHidden/>
    <w:rsid w:val="00A9676C"/>
    <w:pPr>
      <w:numPr>
        <w:ilvl w:val="4"/>
        <w:numId w:val="5"/>
      </w:numPr>
    </w:pPr>
  </w:style>
  <w:style w:type="character" w:customStyle="1" w:styleId="BobletekstTegn">
    <w:name w:val="Bobletekst Tegn"/>
    <w:basedOn w:val="Standardskriftforavsnitt"/>
    <w:link w:val="Bobletekst"/>
    <w:rsid w:val="001439D5"/>
    <w:rPr>
      <w:rFonts w:ascii="Tahoma" w:hAnsi="Tahoma" w:cs="Tahoma"/>
      <w:sz w:val="16"/>
      <w:szCs w:val="16"/>
      <w:lang w:eastAsia="en-US"/>
    </w:rPr>
  </w:style>
  <w:style w:type="character" w:customStyle="1" w:styleId="HilsenTegn">
    <w:name w:val="Hilsen Tegn"/>
    <w:basedOn w:val="Standardskriftforavsnitt"/>
    <w:link w:val="Hilsen"/>
    <w:semiHidden/>
    <w:rsid w:val="00291FE6"/>
    <w:rPr>
      <w:rFonts w:ascii="Verdana" w:hAnsi="Verdana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216575"/>
    <w:rPr>
      <w:rFonts w:ascii="Verdana" w:hAnsi="Verdana"/>
      <w:szCs w:val="24"/>
      <w:lang w:eastAsia="en-US"/>
    </w:rPr>
  </w:style>
  <w:style w:type="paragraph" w:styleId="Listeavsnitt">
    <w:name w:val="List Paragraph"/>
    <w:basedOn w:val="Normal"/>
    <w:qFormat/>
    <w:rsid w:val="00216575"/>
    <w:pPr>
      <w:overflowPunct w:val="0"/>
      <w:autoSpaceDE w:val="0"/>
      <w:autoSpaceDN w:val="0"/>
      <w:adjustRightInd w:val="0"/>
      <w:spacing w:after="120" w:line="240" w:lineRule="auto"/>
      <w:ind w:left="720" w:hanging="357"/>
      <w:textAlignment w:val="baseline"/>
    </w:pPr>
    <w:rPr>
      <w:sz w:val="16"/>
      <w:szCs w:val="20"/>
      <w:lang w:eastAsia="nb-NO"/>
    </w:rPr>
  </w:style>
  <w:style w:type="table" w:customStyle="1" w:styleId="TableGrid">
    <w:name w:val="TableGrid"/>
    <w:rsid w:val="0035239F"/>
    <w:rPr>
      <w:rFonts w:asciiTheme="minorHAnsi" w:eastAsiaTheme="minorEastAsia" w:hAnsiTheme="minorHAnsi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6D78B2"/>
    <w:rPr>
      <w:rFonts w:ascii="Verdana" w:hAnsi="Verdana"/>
      <w:sz w:val="16"/>
      <w:szCs w:val="24"/>
      <w:lang w:eastAsia="en-US"/>
    </w:rPr>
  </w:style>
  <w:style w:type="paragraph" w:customStyle="1" w:styleId="Standard">
    <w:name w:val="Standard"/>
    <w:rsid w:val="00045D86"/>
    <w:pPr>
      <w:suppressAutoHyphens/>
      <w:autoSpaceDN w:val="0"/>
      <w:spacing w:line="251" w:lineRule="auto"/>
      <w:textAlignment w:val="baseline"/>
    </w:pPr>
    <w:rPr>
      <w:rFonts w:ascii="Verdana" w:hAnsi="Verdana"/>
      <w:kern w:val="3"/>
      <w:szCs w:val="24"/>
      <w:lang w:eastAsia="en-US"/>
    </w:rPr>
  </w:style>
  <w:style w:type="numbering" w:customStyle="1" w:styleId="WWNum36">
    <w:name w:val="WWNum36"/>
    <w:basedOn w:val="Ingenliste"/>
    <w:rsid w:val="00045D86"/>
    <w:pPr>
      <w:numPr>
        <w:numId w:val="45"/>
      </w:numPr>
    </w:pPr>
  </w:style>
  <w:style w:type="character" w:styleId="Hyperkobling">
    <w:name w:val="Hyperlink"/>
    <w:basedOn w:val="Standardskriftforavsnitt"/>
    <w:uiPriority w:val="99"/>
    <w:semiHidden/>
    <w:unhideWhenUsed/>
    <w:rsid w:val="00455E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djetrialklubb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Gamle%20maler\Referat151217.dotx" TargetMode="External"/></Relationships>
</file>

<file path=word/theme/theme1.xml><?xml version="1.0" encoding="utf-8"?>
<a:theme xmlns:a="http://schemas.openxmlformats.org/drawingml/2006/main" name="Teknikk">
  <a:themeElements>
    <a:clrScheme name="Teknikk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knikk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knikk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EBF5-C02D-4CC7-9133-F20CE70F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Referat151217</Template>
  <TotalTime>56</TotalTime>
  <Pages>2</Pages>
  <Words>453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Politidirektoratet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Arne Ytreberg</dc:creator>
  <cp:keywords/>
  <dc:description/>
  <cp:lastModifiedBy>Støle, Lars Erik</cp:lastModifiedBy>
  <cp:revision>3</cp:revision>
  <cp:lastPrinted>2022-03-28T20:32:00Z</cp:lastPrinted>
  <dcterms:created xsi:type="dcterms:W3CDTF">2022-05-02T09:14:00Z</dcterms:created>
  <dcterms:modified xsi:type="dcterms:W3CDTF">2022-07-05T21:07:00Z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</Properties>
</file>